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548E" w14:textId="77777777" w:rsidR="00713B0A" w:rsidRDefault="00713B0A" w:rsidP="000A7777">
      <w:pPr>
        <w:tabs>
          <w:tab w:val="left" w:pos="11430"/>
        </w:tabs>
        <w:ind w:right="540"/>
      </w:pPr>
    </w:p>
    <w:p w14:paraId="07027A45" w14:textId="77777777" w:rsidR="00A94FCA" w:rsidRDefault="00A94FCA" w:rsidP="000A7777">
      <w:pPr>
        <w:tabs>
          <w:tab w:val="left" w:pos="11430"/>
        </w:tabs>
        <w:ind w:right="540"/>
      </w:pPr>
    </w:p>
    <w:p w14:paraId="051962C4" w14:textId="77777777" w:rsidR="00A94FCA" w:rsidRDefault="00A94FCA" w:rsidP="000A7777">
      <w:pPr>
        <w:tabs>
          <w:tab w:val="left" w:pos="11430"/>
        </w:tabs>
        <w:ind w:right="540"/>
      </w:pPr>
    </w:p>
    <w:p w14:paraId="39EEA76F" w14:textId="77777777" w:rsidR="00A94FCA" w:rsidRDefault="00A94FCA" w:rsidP="000A7777">
      <w:pPr>
        <w:tabs>
          <w:tab w:val="left" w:pos="11430"/>
        </w:tabs>
        <w:ind w:right="540"/>
      </w:pPr>
    </w:p>
    <w:p w14:paraId="139A29F0" w14:textId="77777777" w:rsidR="00A94FCA" w:rsidRDefault="00A94FCA" w:rsidP="000A7777">
      <w:pPr>
        <w:tabs>
          <w:tab w:val="left" w:pos="11430"/>
        </w:tabs>
        <w:ind w:right="540"/>
      </w:pPr>
    </w:p>
    <w:p w14:paraId="1C47A326" w14:textId="77777777" w:rsidR="00A94FCA" w:rsidRDefault="00A94FCA" w:rsidP="000A7777">
      <w:pPr>
        <w:tabs>
          <w:tab w:val="left" w:pos="11430"/>
        </w:tabs>
        <w:ind w:right="540"/>
      </w:pPr>
    </w:p>
    <w:p w14:paraId="034A9CCF" w14:textId="77777777" w:rsidR="00CF3783" w:rsidRDefault="00CF3783" w:rsidP="000A7777">
      <w:pPr>
        <w:tabs>
          <w:tab w:val="left" w:pos="11430"/>
        </w:tabs>
        <w:ind w:right="540"/>
      </w:pPr>
    </w:p>
    <w:p w14:paraId="58A1502C" w14:textId="77777777" w:rsidR="00A72824" w:rsidRDefault="00A72824" w:rsidP="00A72824">
      <w:pPr>
        <w:rPr>
          <w:rFonts w:eastAsia="Times New Roman"/>
        </w:rPr>
      </w:pPr>
    </w:p>
    <w:p w14:paraId="33A602B8" w14:textId="77777777" w:rsidR="00A72824" w:rsidRDefault="00A72824" w:rsidP="00A72824">
      <w:pPr>
        <w:rPr>
          <w:rFonts w:eastAsia="Times New Roman"/>
        </w:rPr>
      </w:pPr>
    </w:p>
    <w:p w14:paraId="14B84D5A" w14:textId="52327AB7" w:rsidR="00A72824" w:rsidRDefault="00A72824" w:rsidP="00A72824">
      <w:pPr>
        <w:rPr>
          <w:rFonts w:eastAsia="Times New Roman"/>
        </w:rPr>
      </w:pPr>
      <w:r>
        <w:rPr>
          <w:rFonts w:eastAsia="Times New Roman"/>
        </w:rPr>
        <w:t>FOR IMMEDIATE RELEASE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William Raynard</w:t>
      </w:r>
    </w:p>
    <w:p w14:paraId="759AA8F3" w14:textId="00D5A794" w:rsidR="00A72824" w:rsidRDefault="00A72824" w:rsidP="00A72824">
      <w:pPr>
        <w:rPr>
          <w:rFonts w:eastAsia="Times New Roman"/>
        </w:rPr>
      </w:pPr>
      <w:r>
        <w:rPr>
          <w:rFonts w:eastAsia="Times New Roman"/>
        </w:rPr>
        <w:t>November 30, 2018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Public Information Officer</w:t>
      </w:r>
    </w:p>
    <w:p w14:paraId="1F8A8068" w14:textId="07C70460" w:rsidR="00A72824" w:rsidRDefault="00A72824" w:rsidP="00A72824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978-774-3281</w:t>
      </w:r>
    </w:p>
    <w:p w14:paraId="78FF86E7" w14:textId="45952657" w:rsidR="00A72824" w:rsidRDefault="00A72824" w:rsidP="00A72824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wraynard@essexsheriffma.org</w:t>
      </w:r>
    </w:p>
    <w:p w14:paraId="1FDF9EAE" w14:textId="77777777" w:rsidR="00A72824" w:rsidRDefault="00A72824" w:rsidP="00A72824">
      <w:pPr>
        <w:rPr>
          <w:rFonts w:eastAsia="Times New Roman"/>
        </w:rPr>
      </w:pPr>
    </w:p>
    <w:p w14:paraId="399530B7" w14:textId="77777777" w:rsidR="00A72824" w:rsidRDefault="00A72824" w:rsidP="00A72824">
      <w:pPr>
        <w:rPr>
          <w:rFonts w:eastAsia="Times New Roman"/>
        </w:rPr>
      </w:pPr>
    </w:p>
    <w:p w14:paraId="1B33162C" w14:textId="77777777" w:rsidR="00A72824" w:rsidRDefault="00A72824" w:rsidP="00A72824">
      <w:pPr>
        <w:rPr>
          <w:rFonts w:eastAsia="Times New Roman"/>
        </w:rPr>
      </w:pPr>
    </w:p>
    <w:p w14:paraId="606E66EC" w14:textId="0B8ED7E7" w:rsidR="00A72824" w:rsidRDefault="00A72824" w:rsidP="00A72824">
      <w:pPr>
        <w:jc w:val="center"/>
        <w:rPr>
          <w:rFonts w:eastAsia="Times New Roman"/>
          <w:sz w:val="28"/>
          <w:szCs w:val="28"/>
        </w:rPr>
      </w:pPr>
      <w:r w:rsidRPr="00A72824">
        <w:rPr>
          <w:rFonts w:eastAsia="Times New Roman"/>
          <w:sz w:val="28"/>
          <w:szCs w:val="28"/>
        </w:rPr>
        <w:t>Sheriff Coppinger</w:t>
      </w:r>
      <w:r>
        <w:rPr>
          <w:rFonts w:eastAsia="Times New Roman"/>
          <w:sz w:val="28"/>
          <w:szCs w:val="28"/>
        </w:rPr>
        <w:t>’s</w:t>
      </w:r>
      <w:r w:rsidRPr="00A72824">
        <w:rPr>
          <w:rFonts w:eastAsia="Times New Roman"/>
          <w:sz w:val="28"/>
          <w:szCs w:val="28"/>
        </w:rPr>
        <w:t xml:space="preserve"> Statement on Judge Casper’s Decision</w:t>
      </w:r>
      <w:bookmarkStart w:id="0" w:name="_GoBack"/>
      <w:bookmarkEnd w:id="0"/>
    </w:p>
    <w:p w14:paraId="76B699CB" w14:textId="77777777" w:rsidR="00A72824" w:rsidRPr="00A72824" w:rsidRDefault="00A72824" w:rsidP="00A72824">
      <w:pPr>
        <w:jc w:val="center"/>
        <w:rPr>
          <w:rFonts w:eastAsia="Times New Roman"/>
          <w:sz w:val="28"/>
          <w:szCs w:val="28"/>
        </w:rPr>
      </w:pPr>
    </w:p>
    <w:p w14:paraId="066F4EA5" w14:textId="77777777" w:rsidR="00A72824" w:rsidRDefault="00A72824" w:rsidP="00A72824">
      <w:pPr>
        <w:rPr>
          <w:rFonts w:eastAsia="Times New Roman"/>
        </w:rPr>
      </w:pPr>
    </w:p>
    <w:p w14:paraId="73F7395B" w14:textId="0A2AA868" w:rsidR="00A72824" w:rsidRPr="00A72824" w:rsidRDefault="00A72824" w:rsidP="00A7282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​</w:t>
      </w:r>
      <w:r w:rsidRPr="00A72824">
        <w:rPr>
          <w:rStyle w:val="bumpedfont15"/>
          <w:rFonts w:eastAsia="Times New Roman"/>
          <w:sz w:val="24"/>
          <w:szCs w:val="24"/>
        </w:rPr>
        <w:t>The Department has reviewed Judge Casper’s Order to provide Mr. </w:t>
      </w:r>
      <w:proofErr w:type="spellStart"/>
      <w:r w:rsidRPr="00A72824">
        <w:rPr>
          <w:rStyle w:val="bumpedfont15"/>
          <w:rFonts w:eastAsia="Times New Roman"/>
          <w:sz w:val="24"/>
          <w:szCs w:val="24"/>
        </w:rPr>
        <w:t>Pesce</w:t>
      </w:r>
      <w:proofErr w:type="spellEnd"/>
      <w:r w:rsidRPr="00A72824">
        <w:rPr>
          <w:rStyle w:val="bumpedfont15"/>
          <w:rFonts w:eastAsia="Times New Roman"/>
          <w:sz w:val="24"/>
          <w:szCs w:val="24"/>
        </w:rPr>
        <w:t> with access to his prescribed methadone treatment.  The</w:t>
      </w:r>
      <w:r w:rsidRPr="00A72824">
        <w:rPr>
          <w:rStyle w:val="bumpedfont15"/>
          <w:rFonts w:eastAsia="Times New Roman"/>
          <w:sz w:val="24"/>
          <w:szCs w:val="24"/>
        </w:rPr>
        <w:t xml:space="preserve"> </w:t>
      </w:r>
      <w:r w:rsidRPr="00A72824">
        <w:rPr>
          <w:rStyle w:val="bumpedfont15"/>
          <w:rFonts w:eastAsia="Times New Roman"/>
          <w:sz w:val="24"/>
          <w:szCs w:val="24"/>
        </w:rPr>
        <w:t xml:space="preserve">Department is presently planning to comply with the </w:t>
      </w:r>
      <w:r w:rsidRPr="00A72824">
        <w:rPr>
          <w:rStyle w:val="bumpedfont15"/>
          <w:rFonts w:eastAsia="Times New Roman"/>
          <w:sz w:val="24"/>
          <w:szCs w:val="24"/>
        </w:rPr>
        <w:t>o</w:t>
      </w:r>
      <w:r w:rsidRPr="00A72824">
        <w:rPr>
          <w:rStyle w:val="bumpedfont15"/>
          <w:rFonts w:eastAsia="Times New Roman"/>
          <w:sz w:val="24"/>
          <w:szCs w:val="24"/>
        </w:rPr>
        <w:t>rder when Mr. </w:t>
      </w:r>
      <w:proofErr w:type="spellStart"/>
      <w:r w:rsidRPr="00A72824">
        <w:rPr>
          <w:rStyle w:val="bumpedfont15"/>
          <w:rFonts w:eastAsia="Times New Roman"/>
          <w:sz w:val="24"/>
          <w:szCs w:val="24"/>
        </w:rPr>
        <w:t>Pesce</w:t>
      </w:r>
      <w:proofErr w:type="spellEnd"/>
      <w:r w:rsidRPr="00A72824">
        <w:rPr>
          <w:rStyle w:val="bumpedfont15"/>
          <w:rFonts w:eastAsia="Times New Roman"/>
          <w:sz w:val="24"/>
          <w:szCs w:val="24"/>
        </w:rPr>
        <w:t> is processed into our custody, while reserving all legal rights in the future.</w:t>
      </w:r>
    </w:p>
    <w:p w14:paraId="6E605483" w14:textId="77777777" w:rsidR="00CF3783" w:rsidRPr="00A72824" w:rsidRDefault="00CF3783" w:rsidP="00CF3783">
      <w:pPr>
        <w:rPr>
          <w:sz w:val="24"/>
          <w:szCs w:val="24"/>
        </w:rPr>
      </w:pPr>
    </w:p>
    <w:p w14:paraId="00971A8F" w14:textId="77777777" w:rsidR="00CF3783" w:rsidRPr="00CF3783" w:rsidRDefault="00CF3783" w:rsidP="00CF3783"/>
    <w:p w14:paraId="3FE281E4" w14:textId="77777777" w:rsidR="00CF3783" w:rsidRPr="00CF3783" w:rsidRDefault="00CF3783" w:rsidP="00CF3783"/>
    <w:p w14:paraId="6F9DEC88" w14:textId="77777777" w:rsidR="00CF3783" w:rsidRPr="00CF3783" w:rsidRDefault="00CF3783" w:rsidP="00CF3783"/>
    <w:p w14:paraId="18880782" w14:textId="77777777" w:rsidR="00CF3783" w:rsidRPr="00CF3783" w:rsidRDefault="00CF3783" w:rsidP="00CF3783"/>
    <w:p w14:paraId="3594C17F" w14:textId="77777777" w:rsidR="00CF3783" w:rsidRPr="00CF3783" w:rsidRDefault="00CF3783" w:rsidP="00CF3783"/>
    <w:p w14:paraId="26CFF29D" w14:textId="77777777" w:rsidR="00CF3783" w:rsidRPr="00CF3783" w:rsidRDefault="00CF3783" w:rsidP="00CF3783"/>
    <w:p w14:paraId="129B43D6" w14:textId="77777777" w:rsidR="00CF3783" w:rsidRPr="00CF3783" w:rsidRDefault="00CF3783" w:rsidP="00CF3783"/>
    <w:p w14:paraId="69861134" w14:textId="77777777" w:rsidR="00CF3783" w:rsidRPr="00CF3783" w:rsidRDefault="00CF3783" w:rsidP="00CF3783"/>
    <w:p w14:paraId="574ED507" w14:textId="77777777" w:rsidR="00CF3783" w:rsidRPr="00CF3783" w:rsidRDefault="00CF3783" w:rsidP="00CF3783"/>
    <w:p w14:paraId="064F3EEB" w14:textId="77777777" w:rsidR="00CF3783" w:rsidRPr="00CF3783" w:rsidRDefault="00CF3783" w:rsidP="00CF3783"/>
    <w:p w14:paraId="292D7AE4" w14:textId="77777777" w:rsidR="00CF3783" w:rsidRPr="00CF3783" w:rsidRDefault="00CF3783" w:rsidP="00CF3783"/>
    <w:p w14:paraId="50D0352C" w14:textId="77777777" w:rsidR="00CF3783" w:rsidRPr="00CF3783" w:rsidRDefault="00CF3783" w:rsidP="00CF3783"/>
    <w:p w14:paraId="5E94C99A" w14:textId="77777777" w:rsidR="00CF3783" w:rsidRPr="00CF3783" w:rsidRDefault="00CF3783" w:rsidP="00CF3783"/>
    <w:p w14:paraId="0D06F303" w14:textId="77777777" w:rsidR="00CF3783" w:rsidRDefault="00CF3783" w:rsidP="00CF3783"/>
    <w:p w14:paraId="5EA57A4D" w14:textId="77777777" w:rsidR="00CF3783" w:rsidRDefault="00CF3783" w:rsidP="00CF3783"/>
    <w:p w14:paraId="0D51CF5E" w14:textId="77777777" w:rsidR="00BA546E" w:rsidRPr="00CF3783" w:rsidRDefault="00CF3783" w:rsidP="00CF3783">
      <w:pPr>
        <w:tabs>
          <w:tab w:val="left" w:pos="7785"/>
        </w:tabs>
      </w:pPr>
      <w:r>
        <w:tab/>
      </w:r>
    </w:p>
    <w:sectPr w:rsidR="00BA546E" w:rsidRPr="00CF3783" w:rsidSect="00527148">
      <w:headerReference w:type="first" r:id="rId7"/>
      <w:pgSz w:w="12240" w:h="15840"/>
      <w:pgMar w:top="108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E08F7" w14:textId="77777777" w:rsidR="00573BF5" w:rsidRDefault="00573BF5" w:rsidP="006B7CBC">
      <w:r>
        <w:separator/>
      </w:r>
    </w:p>
  </w:endnote>
  <w:endnote w:type="continuationSeparator" w:id="0">
    <w:p w14:paraId="02EEF3FE" w14:textId="77777777" w:rsidR="00573BF5" w:rsidRDefault="00573BF5" w:rsidP="006B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C1DE" w14:textId="77777777" w:rsidR="00573BF5" w:rsidRDefault="00573BF5" w:rsidP="006B7CBC">
      <w:r>
        <w:separator/>
      </w:r>
    </w:p>
  </w:footnote>
  <w:footnote w:type="continuationSeparator" w:id="0">
    <w:p w14:paraId="4E7C68E2" w14:textId="77777777" w:rsidR="00573BF5" w:rsidRDefault="00573BF5" w:rsidP="006B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D43C" w14:textId="77777777" w:rsidR="000A7777" w:rsidRDefault="00720139" w:rsidP="000A7777">
    <w:pPr>
      <w:pStyle w:val="Header"/>
      <w:ind w:left="-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428AE" wp14:editId="72D94E3C">
          <wp:simplePos x="0" y="0"/>
          <wp:positionH relativeFrom="column">
            <wp:posOffset>-914400</wp:posOffset>
          </wp:positionH>
          <wp:positionV relativeFrom="paragraph">
            <wp:posOffset>-38100</wp:posOffset>
          </wp:positionV>
          <wp:extent cx="7771330" cy="10057015"/>
          <wp:effectExtent l="0" t="0" r="127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30" cy="1005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4CCF"/>
    <w:multiLevelType w:val="hybridMultilevel"/>
    <w:tmpl w:val="283C0FBC"/>
    <w:lvl w:ilvl="0" w:tplc="2FB250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24"/>
    <w:rsid w:val="00033AF4"/>
    <w:rsid w:val="000A16F6"/>
    <w:rsid w:val="000A7777"/>
    <w:rsid w:val="00100450"/>
    <w:rsid w:val="00165145"/>
    <w:rsid w:val="002071FA"/>
    <w:rsid w:val="00216F82"/>
    <w:rsid w:val="00234414"/>
    <w:rsid w:val="00234AC3"/>
    <w:rsid w:val="002B7674"/>
    <w:rsid w:val="002C14B4"/>
    <w:rsid w:val="00304D3F"/>
    <w:rsid w:val="00335FD8"/>
    <w:rsid w:val="00362036"/>
    <w:rsid w:val="0037082B"/>
    <w:rsid w:val="003813FC"/>
    <w:rsid w:val="0038624B"/>
    <w:rsid w:val="00392665"/>
    <w:rsid w:val="00393A48"/>
    <w:rsid w:val="003A326A"/>
    <w:rsid w:val="004648EB"/>
    <w:rsid w:val="00497525"/>
    <w:rsid w:val="00515EA2"/>
    <w:rsid w:val="00527148"/>
    <w:rsid w:val="00532F93"/>
    <w:rsid w:val="005509A3"/>
    <w:rsid w:val="00553C28"/>
    <w:rsid w:val="00573BF5"/>
    <w:rsid w:val="0060116D"/>
    <w:rsid w:val="006B4703"/>
    <w:rsid w:val="006B708D"/>
    <w:rsid w:val="006B7CBC"/>
    <w:rsid w:val="006C0568"/>
    <w:rsid w:val="00713B0A"/>
    <w:rsid w:val="00720139"/>
    <w:rsid w:val="007225FD"/>
    <w:rsid w:val="007249CC"/>
    <w:rsid w:val="008926AF"/>
    <w:rsid w:val="008948AA"/>
    <w:rsid w:val="008A4688"/>
    <w:rsid w:val="009114C5"/>
    <w:rsid w:val="00954A7E"/>
    <w:rsid w:val="009A7C1D"/>
    <w:rsid w:val="009B3B27"/>
    <w:rsid w:val="009D1904"/>
    <w:rsid w:val="009F43F9"/>
    <w:rsid w:val="00A16DF7"/>
    <w:rsid w:val="00A72824"/>
    <w:rsid w:val="00A94FCA"/>
    <w:rsid w:val="00AB552D"/>
    <w:rsid w:val="00AC748E"/>
    <w:rsid w:val="00B011C7"/>
    <w:rsid w:val="00B20FD4"/>
    <w:rsid w:val="00B9076C"/>
    <w:rsid w:val="00BA546E"/>
    <w:rsid w:val="00C025C4"/>
    <w:rsid w:val="00C643E4"/>
    <w:rsid w:val="00C64E71"/>
    <w:rsid w:val="00C76D84"/>
    <w:rsid w:val="00CC6547"/>
    <w:rsid w:val="00CF3783"/>
    <w:rsid w:val="00D718FB"/>
    <w:rsid w:val="00DB3DAC"/>
    <w:rsid w:val="00E26D12"/>
    <w:rsid w:val="00E8256A"/>
    <w:rsid w:val="00E919F3"/>
    <w:rsid w:val="00E924EF"/>
    <w:rsid w:val="00E94913"/>
    <w:rsid w:val="00EA6D31"/>
    <w:rsid w:val="00ED46AB"/>
    <w:rsid w:val="00EF2109"/>
    <w:rsid w:val="00F050B9"/>
    <w:rsid w:val="00F65F11"/>
    <w:rsid w:val="00F8585D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4C9B9"/>
  <w15:chartTrackingRefBased/>
  <w15:docId w15:val="{D5E72331-2672-4111-AAAB-0A71D32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8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B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7CBC"/>
  </w:style>
  <w:style w:type="paragraph" w:styleId="Footer">
    <w:name w:val="footer"/>
    <w:basedOn w:val="Normal"/>
    <w:link w:val="FooterChar"/>
    <w:uiPriority w:val="99"/>
    <w:unhideWhenUsed/>
    <w:rsid w:val="006B7CB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7CBC"/>
  </w:style>
  <w:style w:type="paragraph" w:styleId="BalloonText">
    <w:name w:val="Balloon Text"/>
    <w:basedOn w:val="Normal"/>
    <w:link w:val="BalloonTextChar"/>
    <w:uiPriority w:val="99"/>
    <w:semiHidden/>
    <w:unhideWhenUsed/>
    <w:rsid w:val="006B7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FD8"/>
    <w:pPr>
      <w:widowControl w:val="0"/>
      <w:spacing w:after="0" w:line="240" w:lineRule="auto"/>
    </w:pPr>
  </w:style>
  <w:style w:type="character" w:customStyle="1" w:styleId="bumpedfont15">
    <w:name w:val="bumpedfont15"/>
    <w:basedOn w:val="DefaultParagraphFont"/>
    <w:rsid w:val="00A7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aynard\Desktop\ECSD%202018%20Official%20Department%20Letterhead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Al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ECSD 2018 Official Department Letterhead Template (003)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Raynard</dc:creator>
  <cp:keywords/>
  <dc:description/>
  <cp:lastModifiedBy>William Raynard</cp:lastModifiedBy>
  <cp:revision>1</cp:revision>
  <cp:lastPrinted>2018-11-30T20:36:00Z</cp:lastPrinted>
  <dcterms:created xsi:type="dcterms:W3CDTF">2018-11-30T20:34:00Z</dcterms:created>
  <dcterms:modified xsi:type="dcterms:W3CDTF">2018-11-30T20:39:00Z</dcterms:modified>
</cp:coreProperties>
</file>