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2886" w14:textId="77777777" w:rsidR="00713B0A" w:rsidRDefault="00713B0A" w:rsidP="000A7777">
      <w:pPr>
        <w:tabs>
          <w:tab w:val="left" w:pos="11430"/>
        </w:tabs>
        <w:ind w:right="540"/>
      </w:pPr>
    </w:p>
    <w:p w14:paraId="73BD84E7" w14:textId="77777777" w:rsidR="00A94FCA" w:rsidRDefault="00A94FCA" w:rsidP="000A7777">
      <w:pPr>
        <w:tabs>
          <w:tab w:val="left" w:pos="11430"/>
        </w:tabs>
        <w:ind w:right="540"/>
      </w:pPr>
    </w:p>
    <w:p w14:paraId="48A0853B" w14:textId="77777777" w:rsidR="00A94FCA" w:rsidRDefault="00A94FCA" w:rsidP="000A7777">
      <w:pPr>
        <w:tabs>
          <w:tab w:val="left" w:pos="11430"/>
        </w:tabs>
        <w:ind w:right="540"/>
      </w:pPr>
    </w:p>
    <w:p w14:paraId="51241740" w14:textId="77777777" w:rsidR="00A94FCA" w:rsidRDefault="00A94FCA" w:rsidP="000A7777">
      <w:pPr>
        <w:tabs>
          <w:tab w:val="left" w:pos="11430"/>
        </w:tabs>
        <w:ind w:right="540"/>
      </w:pPr>
    </w:p>
    <w:p w14:paraId="709CE4E3" w14:textId="743DB242" w:rsidR="00A94FCA" w:rsidRDefault="00A94FCA" w:rsidP="000A7777">
      <w:pPr>
        <w:tabs>
          <w:tab w:val="left" w:pos="11430"/>
        </w:tabs>
        <w:ind w:right="540"/>
      </w:pPr>
    </w:p>
    <w:p w14:paraId="7DEC86C2" w14:textId="75FAB92F" w:rsidR="00DD7669" w:rsidRDefault="00DD7669" w:rsidP="000A7777">
      <w:pPr>
        <w:tabs>
          <w:tab w:val="left" w:pos="11430"/>
        </w:tabs>
        <w:ind w:right="540"/>
      </w:pPr>
    </w:p>
    <w:p w14:paraId="2E9F31E4" w14:textId="77777777" w:rsidR="00DD7669" w:rsidRDefault="00DD7669" w:rsidP="000A7777">
      <w:pPr>
        <w:tabs>
          <w:tab w:val="left" w:pos="11430"/>
        </w:tabs>
        <w:ind w:right="540"/>
      </w:pPr>
    </w:p>
    <w:p w14:paraId="47DCEE22" w14:textId="77777777" w:rsidR="00DD7669" w:rsidRDefault="00DD7669" w:rsidP="00DD7669">
      <w:pPr>
        <w:tabs>
          <w:tab w:val="left" w:pos="11430"/>
        </w:tabs>
        <w:spacing w:after="0"/>
        <w:ind w:right="540"/>
      </w:pPr>
      <w:r>
        <w:t>FOR IMMEDIATE RELEASE                                                  For more information:</w:t>
      </w:r>
    </w:p>
    <w:p w14:paraId="6D57C873" w14:textId="7C257651" w:rsidR="00DD7669" w:rsidRDefault="00DD7669" w:rsidP="00DD7669">
      <w:pPr>
        <w:tabs>
          <w:tab w:val="left" w:pos="11430"/>
        </w:tabs>
        <w:spacing w:after="0"/>
        <w:ind w:right="540"/>
      </w:pPr>
      <w:r>
        <w:t>August 2</w:t>
      </w:r>
      <w:r w:rsidR="008F2146">
        <w:t>4</w:t>
      </w:r>
      <w:r>
        <w:t>, 2018                                                                          William Raynard</w:t>
      </w:r>
    </w:p>
    <w:p w14:paraId="7214DB8D" w14:textId="77777777" w:rsidR="00DD7669" w:rsidRDefault="00DD7669" w:rsidP="00DD7669">
      <w:pPr>
        <w:tabs>
          <w:tab w:val="left" w:pos="11430"/>
        </w:tabs>
        <w:spacing w:after="0"/>
        <w:ind w:right="540"/>
      </w:pPr>
      <w:r>
        <w:t xml:space="preserve">                                                                                                        Public Information Officer</w:t>
      </w:r>
    </w:p>
    <w:p w14:paraId="50D1AFD1" w14:textId="0BAE8537" w:rsidR="00CF3783" w:rsidRDefault="00DD7669" w:rsidP="00144F54">
      <w:pPr>
        <w:tabs>
          <w:tab w:val="left" w:pos="11430"/>
        </w:tabs>
        <w:spacing w:after="0"/>
        <w:ind w:right="540"/>
      </w:pPr>
      <w:r>
        <w:t xml:space="preserve">                                                                                                        978-774-3281 </w:t>
      </w:r>
      <w:r>
        <w:tab/>
      </w:r>
    </w:p>
    <w:p w14:paraId="71DBE419" w14:textId="1D095FD7" w:rsidR="008F2146" w:rsidRPr="00144F54" w:rsidRDefault="00DD7669" w:rsidP="00144F54">
      <w:pPr>
        <w:jc w:val="center"/>
        <w:rPr>
          <w:sz w:val="24"/>
          <w:szCs w:val="24"/>
        </w:rPr>
      </w:pPr>
      <w:r w:rsidRPr="00C320BC">
        <w:rPr>
          <w:sz w:val="24"/>
          <w:szCs w:val="24"/>
        </w:rPr>
        <w:t>ESSEX COUNTY SHERIFF’S DEPARTMENT YOUTH LEADERSHIP ACADEMY CELEBRATES ANOTHER GREAT YEAR</w:t>
      </w:r>
    </w:p>
    <w:p w14:paraId="13AC09D3" w14:textId="77777777" w:rsidR="008F2146" w:rsidRPr="00144F54" w:rsidRDefault="008F2146" w:rsidP="008F2146">
      <w:pPr>
        <w:rPr>
          <w:sz w:val="24"/>
          <w:szCs w:val="24"/>
        </w:rPr>
      </w:pPr>
      <w:r w:rsidRPr="00144F54">
        <w:rPr>
          <w:sz w:val="24"/>
          <w:szCs w:val="24"/>
        </w:rPr>
        <w:t xml:space="preserve">The Essex Sheriff’s Department Youth Leadership Academy has concluded another successful summer. The program is a non-profit educational service that provides a structured youth diversion program for at risk adolescents 8-15 years of age by providing the necessary skills and tools to enable them to contribute to their communities by example as proactive and positive citizens. </w:t>
      </w:r>
    </w:p>
    <w:p w14:paraId="576B46F1" w14:textId="5C7894FA" w:rsidR="003478E3" w:rsidRDefault="008F2146" w:rsidP="00DD7669">
      <w:pPr>
        <w:rPr>
          <w:sz w:val="24"/>
          <w:szCs w:val="24"/>
        </w:rPr>
      </w:pPr>
      <w:r w:rsidRPr="00144F54">
        <w:rPr>
          <w:sz w:val="24"/>
          <w:szCs w:val="24"/>
        </w:rPr>
        <w:t xml:space="preserve">This Academy is held for eight weeks during the summer months and free for all participants. There are two age groups: </w:t>
      </w:r>
      <w:r w:rsidR="008639AC" w:rsidRPr="00144F54">
        <w:rPr>
          <w:sz w:val="24"/>
          <w:szCs w:val="24"/>
        </w:rPr>
        <w:t>The</w:t>
      </w:r>
      <w:r w:rsidRPr="00144F54">
        <w:rPr>
          <w:sz w:val="24"/>
          <w:szCs w:val="24"/>
        </w:rPr>
        <w:t xml:space="preserve"> Junior Academy serves ages 8-11 and the Senior Academy serves ages 12-15. This well-structured and disciplined program uses a wide variety of game and team-building activities which will help develop teamwork and cooperation.</w:t>
      </w:r>
    </w:p>
    <w:p w14:paraId="6A2855E8" w14:textId="2B90A149" w:rsidR="005D1650" w:rsidRDefault="008F2146" w:rsidP="00DD76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A68">
        <w:rPr>
          <w:sz w:val="24"/>
          <w:szCs w:val="24"/>
        </w:rPr>
        <w:t>“We have a great opportunity to provide meaningful experiences that address and inform these kids about the issues they face today</w:t>
      </w:r>
      <w:r w:rsidR="008639AC">
        <w:rPr>
          <w:sz w:val="24"/>
          <w:szCs w:val="24"/>
        </w:rPr>
        <w:t>,”</w:t>
      </w:r>
      <w:bookmarkStart w:id="0" w:name="_GoBack"/>
      <w:bookmarkEnd w:id="0"/>
      <w:r w:rsidR="00EC2A68">
        <w:rPr>
          <w:sz w:val="24"/>
          <w:szCs w:val="24"/>
        </w:rPr>
        <w:t xml:space="preserve"> said Sheriff </w:t>
      </w:r>
      <w:r w:rsidR="000C00D2">
        <w:rPr>
          <w:sz w:val="24"/>
          <w:szCs w:val="24"/>
        </w:rPr>
        <w:t xml:space="preserve">Kevin </w:t>
      </w:r>
      <w:r w:rsidR="00EC2A68">
        <w:rPr>
          <w:sz w:val="24"/>
          <w:szCs w:val="24"/>
        </w:rPr>
        <w:t xml:space="preserve">Coppinger.  “Our Program Director Allisson Hernandez, our </w:t>
      </w:r>
      <w:r w:rsidR="004C51A3">
        <w:rPr>
          <w:sz w:val="24"/>
          <w:szCs w:val="24"/>
        </w:rPr>
        <w:t xml:space="preserve">Correctional </w:t>
      </w:r>
      <w:r w:rsidR="00EC2A68">
        <w:rPr>
          <w:sz w:val="24"/>
          <w:szCs w:val="24"/>
        </w:rPr>
        <w:t xml:space="preserve">Officers and </w:t>
      </w:r>
      <w:r w:rsidR="000C00D2">
        <w:rPr>
          <w:sz w:val="24"/>
          <w:szCs w:val="24"/>
        </w:rPr>
        <w:t>criminal justice</w:t>
      </w:r>
      <w:r w:rsidR="00EC2A68">
        <w:rPr>
          <w:sz w:val="24"/>
          <w:szCs w:val="24"/>
        </w:rPr>
        <w:t xml:space="preserve"> interns do a great job providing positive messages and experiences </w:t>
      </w:r>
      <w:r w:rsidR="003A0FA1">
        <w:rPr>
          <w:sz w:val="24"/>
          <w:szCs w:val="24"/>
        </w:rPr>
        <w:t>for</w:t>
      </w:r>
      <w:r w:rsidR="00EC2A68">
        <w:rPr>
          <w:sz w:val="24"/>
          <w:szCs w:val="24"/>
        </w:rPr>
        <w:t xml:space="preserve"> these great kids.</w:t>
      </w:r>
      <w:r w:rsidR="003A0FA1">
        <w:rPr>
          <w:sz w:val="24"/>
          <w:szCs w:val="24"/>
        </w:rPr>
        <w:t>”</w:t>
      </w:r>
      <w:r w:rsidR="00EC2A68">
        <w:rPr>
          <w:sz w:val="24"/>
          <w:szCs w:val="24"/>
        </w:rPr>
        <w:t xml:space="preserve">  </w:t>
      </w:r>
      <w:r w:rsidR="00515FF7">
        <w:rPr>
          <w:sz w:val="24"/>
          <w:szCs w:val="24"/>
        </w:rPr>
        <w:t xml:space="preserve"> </w:t>
      </w:r>
      <w:r w:rsidR="005D1650">
        <w:rPr>
          <w:sz w:val="24"/>
          <w:szCs w:val="24"/>
        </w:rPr>
        <w:t xml:space="preserve"> </w:t>
      </w:r>
    </w:p>
    <w:p w14:paraId="1818B93F" w14:textId="4F9074F7" w:rsidR="003A0FA1" w:rsidRDefault="00C320BC" w:rsidP="00DD7669">
      <w:pPr>
        <w:rPr>
          <w:sz w:val="24"/>
          <w:szCs w:val="24"/>
        </w:rPr>
      </w:pPr>
      <w:r w:rsidRPr="00C320BC">
        <w:rPr>
          <w:sz w:val="24"/>
          <w:szCs w:val="24"/>
        </w:rPr>
        <w:t>This summer</w:t>
      </w:r>
      <w:r w:rsidR="003A0FA1">
        <w:rPr>
          <w:sz w:val="24"/>
          <w:szCs w:val="24"/>
        </w:rPr>
        <w:t>,</w:t>
      </w:r>
      <w:r w:rsidRPr="00C320BC">
        <w:rPr>
          <w:sz w:val="24"/>
          <w:szCs w:val="24"/>
        </w:rPr>
        <w:t xml:space="preserve"> </w:t>
      </w:r>
      <w:r w:rsidR="00DD7669" w:rsidRPr="00C320BC">
        <w:rPr>
          <w:sz w:val="24"/>
          <w:szCs w:val="24"/>
        </w:rPr>
        <w:t xml:space="preserve">525 </w:t>
      </w:r>
      <w:r w:rsidR="003A0FA1">
        <w:rPr>
          <w:sz w:val="24"/>
          <w:szCs w:val="24"/>
        </w:rPr>
        <w:t>youth</w:t>
      </w:r>
      <w:r w:rsidR="00DD7669" w:rsidRPr="00C320BC">
        <w:rPr>
          <w:sz w:val="24"/>
          <w:szCs w:val="24"/>
        </w:rPr>
        <w:t xml:space="preserve"> </w:t>
      </w:r>
      <w:r w:rsidR="00515FF7">
        <w:rPr>
          <w:sz w:val="24"/>
          <w:szCs w:val="24"/>
        </w:rPr>
        <w:t>across</w:t>
      </w:r>
      <w:r w:rsidR="00DD7669" w:rsidRPr="00C320BC">
        <w:rPr>
          <w:sz w:val="24"/>
          <w:szCs w:val="24"/>
        </w:rPr>
        <w:t xml:space="preserve"> Essex County participated</w:t>
      </w:r>
      <w:r w:rsidR="003A0FA1">
        <w:rPr>
          <w:sz w:val="24"/>
          <w:szCs w:val="24"/>
        </w:rPr>
        <w:t>. Sheriff Kevin F. Coppinger,</w:t>
      </w:r>
      <w:r w:rsidR="00DD7669" w:rsidRPr="00C320BC">
        <w:rPr>
          <w:sz w:val="24"/>
          <w:szCs w:val="24"/>
        </w:rPr>
        <w:t xml:space="preserve"> High Intensity Drug Trafficking Areas (HIDTA) and the Executive Office of Public Safety and Security (EOPSS) sponsor th</w:t>
      </w:r>
      <w:r w:rsidR="004C51A3">
        <w:rPr>
          <w:sz w:val="24"/>
          <w:szCs w:val="24"/>
        </w:rPr>
        <w:t>is youth academy</w:t>
      </w:r>
      <w:r w:rsidRPr="00C320BC">
        <w:rPr>
          <w:sz w:val="24"/>
          <w:szCs w:val="24"/>
        </w:rPr>
        <w:t xml:space="preserve">.  </w:t>
      </w:r>
      <w:r w:rsidR="004C51A3">
        <w:rPr>
          <w:sz w:val="24"/>
          <w:szCs w:val="24"/>
        </w:rPr>
        <w:t>Programs</w:t>
      </w:r>
      <w:r w:rsidR="00DD7669" w:rsidRPr="00C320BC">
        <w:rPr>
          <w:sz w:val="24"/>
          <w:szCs w:val="24"/>
        </w:rPr>
        <w:t xml:space="preserve"> include CPR, internet safety, anti-bullying, drug and alcohol awareness, seatbelt</w:t>
      </w:r>
      <w:r w:rsidR="003A0FA1">
        <w:rPr>
          <w:sz w:val="24"/>
          <w:szCs w:val="24"/>
        </w:rPr>
        <w:t>, fire</w:t>
      </w:r>
      <w:r w:rsidR="00DD7669" w:rsidRPr="00C320BC">
        <w:rPr>
          <w:sz w:val="24"/>
          <w:szCs w:val="24"/>
        </w:rPr>
        <w:t xml:space="preserve"> and water safety. Other activities include </w:t>
      </w:r>
      <w:r w:rsidR="00515FF7">
        <w:rPr>
          <w:sz w:val="24"/>
          <w:szCs w:val="24"/>
        </w:rPr>
        <w:t xml:space="preserve">a </w:t>
      </w:r>
      <w:r w:rsidR="00DD7669" w:rsidRPr="00C320BC">
        <w:rPr>
          <w:sz w:val="24"/>
          <w:szCs w:val="24"/>
        </w:rPr>
        <w:t xml:space="preserve">ropes course and Laser Quest. This </w:t>
      </w:r>
      <w:r w:rsidRPr="00C320BC">
        <w:rPr>
          <w:sz w:val="24"/>
          <w:szCs w:val="24"/>
        </w:rPr>
        <w:t xml:space="preserve">one of a kind </w:t>
      </w:r>
      <w:r w:rsidR="00DD7669" w:rsidRPr="00C320BC">
        <w:rPr>
          <w:sz w:val="24"/>
          <w:szCs w:val="24"/>
        </w:rPr>
        <w:t xml:space="preserve">well-structured program uses a wide variety of team building activities to develop teamwork, and cooperation.   </w:t>
      </w:r>
    </w:p>
    <w:p w14:paraId="34A2734D" w14:textId="7F43E65C" w:rsidR="00DD7669" w:rsidRPr="00C320BC" w:rsidRDefault="00DD7669" w:rsidP="00DD7669">
      <w:pPr>
        <w:rPr>
          <w:sz w:val="24"/>
          <w:szCs w:val="24"/>
        </w:rPr>
      </w:pPr>
      <w:r w:rsidRPr="00C320BC">
        <w:rPr>
          <w:sz w:val="24"/>
          <w:szCs w:val="24"/>
        </w:rPr>
        <w:t xml:space="preserve">  </w:t>
      </w:r>
    </w:p>
    <w:p w14:paraId="1752C30A" w14:textId="2123C4B2" w:rsidR="00CF3783" w:rsidRPr="00CF3783" w:rsidRDefault="00DD7669" w:rsidP="00DD7669">
      <w:pPr>
        <w:jc w:val="center"/>
      </w:pPr>
      <w:r>
        <w:t>####</w:t>
      </w:r>
    </w:p>
    <w:p w14:paraId="5D110F80" w14:textId="77777777" w:rsidR="00CF3783" w:rsidRPr="00CF3783" w:rsidRDefault="00CF3783" w:rsidP="00CF3783"/>
    <w:p w14:paraId="728C9C88" w14:textId="77777777" w:rsidR="00CF3783" w:rsidRPr="00CF3783" w:rsidRDefault="00CF3783" w:rsidP="00CF3783"/>
    <w:p w14:paraId="175DF0FD" w14:textId="77777777" w:rsidR="00CF3783" w:rsidRPr="00CF3783" w:rsidRDefault="00CF3783" w:rsidP="00CF3783"/>
    <w:p w14:paraId="09F2DCD3" w14:textId="77777777" w:rsidR="00CF3783" w:rsidRPr="00CF3783" w:rsidRDefault="00CF3783" w:rsidP="00CF3783"/>
    <w:p w14:paraId="450E45FF" w14:textId="77777777" w:rsidR="00CF3783" w:rsidRPr="00CF3783" w:rsidRDefault="00CF3783" w:rsidP="00CF3783"/>
    <w:p w14:paraId="4FA01C15" w14:textId="77777777" w:rsidR="00CF3783" w:rsidRPr="00CF3783" w:rsidRDefault="00CF3783" w:rsidP="00CF3783"/>
    <w:p w14:paraId="4C62204E" w14:textId="77777777" w:rsidR="00CF3783" w:rsidRPr="00CF3783" w:rsidRDefault="00CF3783" w:rsidP="00CF3783"/>
    <w:p w14:paraId="6B7E1F88" w14:textId="77777777" w:rsidR="00CF3783" w:rsidRPr="00CF3783" w:rsidRDefault="00CF3783" w:rsidP="00CF3783"/>
    <w:p w14:paraId="608CA462" w14:textId="77777777" w:rsidR="00CF3783" w:rsidRPr="00CF3783" w:rsidRDefault="00CF3783" w:rsidP="00CF3783"/>
    <w:p w14:paraId="0E8B26BC" w14:textId="77777777" w:rsidR="00CF3783" w:rsidRPr="00CF3783" w:rsidRDefault="00CF3783" w:rsidP="00CF3783"/>
    <w:p w14:paraId="0B59B9B1" w14:textId="77777777" w:rsidR="00CF3783" w:rsidRPr="00CF3783" w:rsidRDefault="00CF3783" w:rsidP="00CF3783"/>
    <w:p w14:paraId="0C35620B" w14:textId="77777777" w:rsidR="00CF3783" w:rsidRPr="00CF3783" w:rsidRDefault="00CF3783" w:rsidP="00CF3783"/>
    <w:p w14:paraId="76FEEFF2" w14:textId="77777777" w:rsidR="00CF3783" w:rsidRPr="00CF3783" w:rsidRDefault="00CF3783" w:rsidP="00CF3783"/>
    <w:p w14:paraId="2D4820B5" w14:textId="77777777" w:rsidR="00CF3783" w:rsidRDefault="00CF3783" w:rsidP="00CF3783"/>
    <w:p w14:paraId="431B9B17" w14:textId="77777777" w:rsidR="00CF3783" w:rsidRDefault="00CF3783" w:rsidP="00CF3783"/>
    <w:p w14:paraId="1519AB4F" w14:textId="77777777" w:rsidR="00BA546E" w:rsidRPr="00CF3783" w:rsidRDefault="00CF3783" w:rsidP="00CF3783">
      <w:pPr>
        <w:tabs>
          <w:tab w:val="left" w:pos="7785"/>
        </w:tabs>
      </w:pPr>
      <w:r>
        <w:tab/>
      </w:r>
    </w:p>
    <w:sectPr w:rsidR="00BA546E" w:rsidRPr="00CF3783" w:rsidSect="00527148">
      <w:headerReference w:type="first" r:id="rId7"/>
      <w:pgSz w:w="12240" w:h="15840"/>
      <w:pgMar w:top="1080" w:right="1440" w:bottom="1440" w:left="144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A9AE1" w14:textId="77777777" w:rsidR="009B5B7E" w:rsidRDefault="009B5B7E" w:rsidP="006B7CBC">
      <w:pPr>
        <w:spacing w:after="0" w:line="240" w:lineRule="auto"/>
      </w:pPr>
      <w:r>
        <w:separator/>
      </w:r>
    </w:p>
  </w:endnote>
  <w:endnote w:type="continuationSeparator" w:id="0">
    <w:p w14:paraId="78759575" w14:textId="77777777" w:rsidR="009B5B7E" w:rsidRDefault="009B5B7E" w:rsidP="006B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7FC94" w14:textId="77777777" w:rsidR="009B5B7E" w:rsidRDefault="009B5B7E" w:rsidP="006B7CBC">
      <w:pPr>
        <w:spacing w:after="0" w:line="240" w:lineRule="auto"/>
      </w:pPr>
      <w:r>
        <w:separator/>
      </w:r>
    </w:p>
  </w:footnote>
  <w:footnote w:type="continuationSeparator" w:id="0">
    <w:p w14:paraId="2A0019D6" w14:textId="77777777" w:rsidR="009B5B7E" w:rsidRDefault="009B5B7E" w:rsidP="006B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864F" w14:textId="77777777" w:rsidR="000A7777" w:rsidRDefault="00720139" w:rsidP="000A7777">
    <w:pPr>
      <w:pStyle w:val="Header"/>
      <w:ind w:left="-1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14FAA" wp14:editId="0DD9FAA6">
          <wp:simplePos x="0" y="0"/>
          <wp:positionH relativeFrom="column">
            <wp:posOffset>-914400</wp:posOffset>
          </wp:positionH>
          <wp:positionV relativeFrom="paragraph">
            <wp:posOffset>-38100</wp:posOffset>
          </wp:positionV>
          <wp:extent cx="7771330" cy="10057015"/>
          <wp:effectExtent l="0" t="0" r="127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330" cy="1005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4CCF"/>
    <w:multiLevelType w:val="hybridMultilevel"/>
    <w:tmpl w:val="283C0FBC"/>
    <w:lvl w:ilvl="0" w:tplc="2FB250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69"/>
    <w:rsid w:val="00033AF4"/>
    <w:rsid w:val="000A16F6"/>
    <w:rsid w:val="000A7777"/>
    <w:rsid w:val="000C00D2"/>
    <w:rsid w:val="00100450"/>
    <w:rsid w:val="00144F54"/>
    <w:rsid w:val="00160587"/>
    <w:rsid w:val="00165145"/>
    <w:rsid w:val="002071FA"/>
    <w:rsid w:val="00216F82"/>
    <w:rsid w:val="00234414"/>
    <w:rsid w:val="00234AC3"/>
    <w:rsid w:val="002B7674"/>
    <w:rsid w:val="002C14B4"/>
    <w:rsid w:val="002E0F53"/>
    <w:rsid w:val="00304D3F"/>
    <w:rsid w:val="00335FD8"/>
    <w:rsid w:val="003478E3"/>
    <w:rsid w:val="00362036"/>
    <w:rsid w:val="0037082B"/>
    <w:rsid w:val="003813FC"/>
    <w:rsid w:val="0038624B"/>
    <w:rsid w:val="00392665"/>
    <w:rsid w:val="00393A48"/>
    <w:rsid w:val="003A0FA1"/>
    <w:rsid w:val="003A326A"/>
    <w:rsid w:val="004648EB"/>
    <w:rsid w:val="00497525"/>
    <w:rsid w:val="004C51A3"/>
    <w:rsid w:val="00515EA2"/>
    <w:rsid w:val="00515FF7"/>
    <w:rsid w:val="00527148"/>
    <w:rsid w:val="00532F93"/>
    <w:rsid w:val="005509A3"/>
    <w:rsid w:val="00553C28"/>
    <w:rsid w:val="005D1650"/>
    <w:rsid w:val="0060116D"/>
    <w:rsid w:val="006B4703"/>
    <w:rsid w:val="006B708D"/>
    <w:rsid w:val="006B7CBC"/>
    <w:rsid w:val="006C0568"/>
    <w:rsid w:val="00713B0A"/>
    <w:rsid w:val="00720139"/>
    <w:rsid w:val="007225FD"/>
    <w:rsid w:val="007249CC"/>
    <w:rsid w:val="008639AC"/>
    <w:rsid w:val="0087097B"/>
    <w:rsid w:val="008926AF"/>
    <w:rsid w:val="008948AA"/>
    <w:rsid w:val="008A4688"/>
    <w:rsid w:val="008F2146"/>
    <w:rsid w:val="009114C5"/>
    <w:rsid w:val="00954A7E"/>
    <w:rsid w:val="009A7C1D"/>
    <w:rsid w:val="009B3B27"/>
    <w:rsid w:val="009B5B7E"/>
    <w:rsid w:val="009C28F1"/>
    <w:rsid w:val="009D1904"/>
    <w:rsid w:val="009F43F9"/>
    <w:rsid w:val="00A16DF7"/>
    <w:rsid w:val="00A94FCA"/>
    <w:rsid w:val="00AA1BE0"/>
    <w:rsid w:val="00AB552D"/>
    <w:rsid w:val="00AC748E"/>
    <w:rsid w:val="00B011C7"/>
    <w:rsid w:val="00B20FD4"/>
    <w:rsid w:val="00B9076C"/>
    <w:rsid w:val="00BA546E"/>
    <w:rsid w:val="00C025C4"/>
    <w:rsid w:val="00C320BC"/>
    <w:rsid w:val="00C643E4"/>
    <w:rsid w:val="00C64E71"/>
    <w:rsid w:val="00C76D84"/>
    <w:rsid w:val="00CA4FF5"/>
    <w:rsid w:val="00CC6547"/>
    <w:rsid w:val="00CF3783"/>
    <w:rsid w:val="00D47686"/>
    <w:rsid w:val="00D718FB"/>
    <w:rsid w:val="00D813B4"/>
    <w:rsid w:val="00DB3DAC"/>
    <w:rsid w:val="00DD7669"/>
    <w:rsid w:val="00E26D12"/>
    <w:rsid w:val="00E8256A"/>
    <w:rsid w:val="00E919F3"/>
    <w:rsid w:val="00E924EF"/>
    <w:rsid w:val="00E94913"/>
    <w:rsid w:val="00EA6D31"/>
    <w:rsid w:val="00EC2A68"/>
    <w:rsid w:val="00ED46AB"/>
    <w:rsid w:val="00EF2109"/>
    <w:rsid w:val="00F050B9"/>
    <w:rsid w:val="00F65F11"/>
    <w:rsid w:val="00F66B97"/>
    <w:rsid w:val="00F8585D"/>
    <w:rsid w:val="00FA652D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94681"/>
  <w15:chartTrackingRefBased/>
  <w15:docId w15:val="{4FB0D44E-02BA-4226-AE82-6E416FAE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BC"/>
  </w:style>
  <w:style w:type="paragraph" w:styleId="Footer">
    <w:name w:val="footer"/>
    <w:basedOn w:val="Normal"/>
    <w:link w:val="FooterChar"/>
    <w:uiPriority w:val="99"/>
    <w:unhideWhenUsed/>
    <w:rsid w:val="006B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BC"/>
  </w:style>
  <w:style w:type="paragraph" w:styleId="BalloonText">
    <w:name w:val="Balloon Text"/>
    <w:basedOn w:val="Normal"/>
    <w:link w:val="BalloonTextChar"/>
    <w:uiPriority w:val="99"/>
    <w:semiHidden/>
    <w:unhideWhenUsed/>
    <w:rsid w:val="006B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5FD8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0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aynard\Desktop\ECSD%202018%20Official%20Department%20Letterhead%20Template%20(003)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Al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ECSD 2018 Official Department Letterhead Template (003) (003)</Template>
  <TotalTime>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Raynard</dc:creator>
  <cp:keywords/>
  <dc:description/>
  <cp:lastModifiedBy>William Raynard</cp:lastModifiedBy>
  <cp:revision>2</cp:revision>
  <cp:lastPrinted>2018-08-21T16:21:00Z</cp:lastPrinted>
  <dcterms:created xsi:type="dcterms:W3CDTF">2018-08-24T17:36:00Z</dcterms:created>
  <dcterms:modified xsi:type="dcterms:W3CDTF">2018-08-24T17:36:00Z</dcterms:modified>
</cp:coreProperties>
</file>