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D764D" w14:textId="77777777" w:rsidR="00713B0A" w:rsidRDefault="00713B0A" w:rsidP="000A7777">
      <w:pPr>
        <w:tabs>
          <w:tab w:val="left" w:pos="11430"/>
        </w:tabs>
        <w:ind w:right="540"/>
      </w:pPr>
      <w:bookmarkStart w:id="0" w:name="_GoBack"/>
      <w:bookmarkEnd w:id="0"/>
    </w:p>
    <w:p w14:paraId="7B60536B" w14:textId="77777777" w:rsidR="00A94FCA" w:rsidRDefault="00A94FCA" w:rsidP="000A7777">
      <w:pPr>
        <w:tabs>
          <w:tab w:val="left" w:pos="11430"/>
        </w:tabs>
        <w:ind w:right="540"/>
      </w:pPr>
    </w:p>
    <w:p w14:paraId="396D1BD8" w14:textId="77777777" w:rsidR="00A94FCA" w:rsidRDefault="00A94FCA" w:rsidP="000A7777">
      <w:pPr>
        <w:tabs>
          <w:tab w:val="left" w:pos="11430"/>
        </w:tabs>
        <w:ind w:right="540"/>
      </w:pPr>
    </w:p>
    <w:p w14:paraId="29D1FD92" w14:textId="77777777" w:rsidR="00A94FCA" w:rsidRDefault="00A94FCA" w:rsidP="000A7777">
      <w:pPr>
        <w:tabs>
          <w:tab w:val="left" w:pos="11430"/>
        </w:tabs>
        <w:ind w:right="540"/>
      </w:pPr>
    </w:p>
    <w:p w14:paraId="77F9842E" w14:textId="77777777" w:rsidR="00A94FCA" w:rsidRDefault="00A94FCA" w:rsidP="000A7777">
      <w:pPr>
        <w:tabs>
          <w:tab w:val="left" w:pos="11430"/>
        </w:tabs>
        <w:ind w:right="540"/>
      </w:pPr>
    </w:p>
    <w:p w14:paraId="3A50D71E" w14:textId="77777777" w:rsidR="00A94FCA" w:rsidRDefault="00A94FCA" w:rsidP="000A7777">
      <w:pPr>
        <w:tabs>
          <w:tab w:val="left" w:pos="11430"/>
        </w:tabs>
        <w:ind w:right="540"/>
      </w:pPr>
    </w:p>
    <w:p w14:paraId="797FA7F3" w14:textId="77777777" w:rsidR="00251F45" w:rsidRDefault="00251F45" w:rsidP="00251F45">
      <w:pPr>
        <w:spacing w:after="0"/>
      </w:pPr>
      <w:r>
        <w:t>FOR IMMEDIATE RELEASE</w:t>
      </w:r>
      <w:r>
        <w:tab/>
      </w:r>
      <w:r>
        <w:tab/>
      </w:r>
      <w:r>
        <w:tab/>
      </w:r>
      <w:r>
        <w:tab/>
      </w:r>
      <w:r>
        <w:tab/>
      </w:r>
      <w:r>
        <w:tab/>
        <w:t>William Raynard</w:t>
      </w:r>
    </w:p>
    <w:p w14:paraId="315B1D20" w14:textId="77777777" w:rsidR="00251F45" w:rsidRDefault="00251F45" w:rsidP="00251F45">
      <w:pPr>
        <w:spacing w:after="0"/>
      </w:pPr>
      <w:r>
        <w:t>August 23, 2018</w:t>
      </w:r>
      <w:r>
        <w:tab/>
      </w:r>
      <w:r>
        <w:tab/>
      </w:r>
      <w:r>
        <w:tab/>
      </w:r>
      <w:r>
        <w:tab/>
      </w:r>
      <w:r>
        <w:tab/>
      </w:r>
      <w:r>
        <w:tab/>
      </w:r>
      <w:r>
        <w:tab/>
        <w:t>Public Information Officer</w:t>
      </w:r>
    </w:p>
    <w:p w14:paraId="0F79143E" w14:textId="77777777" w:rsidR="00251F45" w:rsidRPr="00B21223" w:rsidRDefault="00251F45" w:rsidP="00251F45">
      <w:pPr>
        <w:spacing w:after="0"/>
      </w:pPr>
      <w:r>
        <w:t xml:space="preserve"> </w:t>
      </w:r>
      <w:r>
        <w:tab/>
      </w:r>
      <w:r>
        <w:tab/>
      </w:r>
      <w:r>
        <w:tab/>
      </w:r>
      <w:r>
        <w:tab/>
      </w:r>
      <w:r>
        <w:tab/>
      </w:r>
      <w:r>
        <w:tab/>
      </w:r>
      <w:r>
        <w:tab/>
      </w:r>
      <w:r>
        <w:tab/>
      </w:r>
      <w:r>
        <w:tab/>
        <w:t>978-774-3281</w:t>
      </w:r>
    </w:p>
    <w:p w14:paraId="330A4A2B" w14:textId="77777777" w:rsidR="00251F45" w:rsidRDefault="00251F45" w:rsidP="00251F45">
      <w:pPr>
        <w:jc w:val="center"/>
        <w:rPr>
          <w:sz w:val="28"/>
          <w:szCs w:val="28"/>
        </w:rPr>
      </w:pPr>
    </w:p>
    <w:p w14:paraId="2CCC1D94" w14:textId="77777777" w:rsidR="00251F45" w:rsidRDefault="00251F45" w:rsidP="00251F45">
      <w:pPr>
        <w:jc w:val="center"/>
        <w:rPr>
          <w:sz w:val="28"/>
          <w:szCs w:val="28"/>
        </w:rPr>
      </w:pPr>
      <w:r>
        <w:rPr>
          <w:sz w:val="28"/>
          <w:szCs w:val="28"/>
        </w:rPr>
        <w:t>ESSEX COUNTY SHERIFF’S DEPARTMENT DONATES FOOD TO LOCAL NON-PROFIT AGENCIES</w:t>
      </w:r>
    </w:p>
    <w:p w14:paraId="2D9774F5" w14:textId="77777777" w:rsidR="00251F45" w:rsidRDefault="00251F45" w:rsidP="00251F45">
      <w:pPr>
        <w:jc w:val="center"/>
        <w:rPr>
          <w:sz w:val="28"/>
          <w:szCs w:val="28"/>
        </w:rPr>
      </w:pPr>
    </w:p>
    <w:p w14:paraId="266EABB4" w14:textId="742E91FA" w:rsidR="00251F45" w:rsidRPr="00F10BDF" w:rsidRDefault="00251F45" w:rsidP="00251F45">
      <w:pPr>
        <w:rPr>
          <w:sz w:val="24"/>
          <w:szCs w:val="24"/>
        </w:rPr>
      </w:pPr>
      <w:r w:rsidRPr="00F10BDF">
        <w:rPr>
          <w:sz w:val="24"/>
          <w:szCs w:val="24"/>
        </w:rPr>
        <w:t xml:space="preserve">The Essex County Pre-Release and Re Entry Center, also referred to as the “Farm,” donates approximately 38,000 pounds of produce annually to stock food pantries or to provide meals to people of Essex County.  From May till November it operates a thriving 6-acre farm </w:t>
      </w:r>
      <w:r w:rsidR="00025ED3">
        <w:rPr>
          <w:sz w:val="24"/>
          <w:szCs w:val="24"/>
        </w:rPr>
        <w:t xml:space="preserve">that </w:t>
      </w:r>
      <w:r w:rsidRPr="00F10BDF">
        <w:rPr>
          <w:sz w:val="24"/>
          <w:szCs w:val="24"/>
        </w:rPr>
        <w:t>provid</w:t>
      </w:r>
      <w:r w:rsidR="00025ED3">
        <w:rPr>
          <w:sz w:val="24"/>
          <w:szCs w:val="24"/>
        </w:rPr>
        <w:t>es 2,000 pounds of</w:t>
      </w:r>
      <w:r w:rsidRPr="00F10BDF">
        <w:rPr>
          <w:sz w:val="24"/>
          <w:szCs w:val="24"/>
        </w:rPr>
        <w:t xml:space="preserve"> produce </w:t>
      </w:r>
      <w:r w:rsidR="00025ED3">
        <w:rPr>
          <w:sz w:val="24"/>
          <w:szCs w:val="24"/>
        </w:rPr>
        <w:t xml:space="preserve">a week </w:t>
      </w:r>
      <w:r w:rsidRPr="00F10BDF">
        <w:rPr>
          <w:sz w:val="24"/>
          <w:szCs w:val="24"/>
        </w:rPr>
        <w:t xml:space="preserve">to multiple non-profit agencies. </w:t>
      </w:r>
      <w:r w:rsidR="00025ED3">
        <w:rPr>
          <w:sz w:val="24"/>
          <w:szCs w:val="24"/>
        </w:rPr>
        <w:t>Vegetables grown are</w:t>
      </w:r>
      <w:r w:rsidR="007513A6">
        <w:rPr>
          <w:sz w:val="24"/>
          <w:szCs w:val="24"/>
        </w:rPr>
        <w:t>:</w:t>
      </w:r>
      <w:r w:rsidR="00025ED3">
        <w:rPr>
          <w:sz w:val="24"/>
          <w:szCs w:val="24"/>
        </w:rPr>
        <w:t xml:space="preserve"> tomatoes, cucumbers, bell peppers, Italian peppers, zucchini, summer squash, butternut squash, eggplant, carrots, potatoes </w:t>
      </w:r>
      <w:r w:rsidR="00093A20">
        <w:rPr>
          <w:sz w:val="24"/>
          <w:szCs w:val="24"/>
        </w:rPr>
        <w:t>watermelon</w:t>
      </w:r>
      <w:r w:rsidR="001874FA">
        <w:rPr>
          <w:sz w:val="24"/>
          <w:szCs w:val="24"/>
        </w:rPr>
        <w:t>,</w:t>
      </w:r>
      <w:r w:rsidR="00093A20">
        <w:rPr>
          <w:sz w:val="24"/>
          <w:szCs w:val="24"/>
        </w:rPr>
        <w:t xml:space="preserve"> cantaloupe </w:t>
      </w:r>
      <w:r w:rsidR="00025ED3">
        <w:rPr>
          <w:sz w:val="24"/>
          <w:szCs w:val="24"/>
        </w:rPr>
        <w:t xml:space="preserve">and corn. </w:t>
      </w:r>
      <w:r w:rsidRPr="00F10BDF">
        <w:rPr>
          <w:sz w:val="24"/>
          <w:szCs w:val="24"/>
        </w:rPr>
        <w:t xml:space="preserve"> The</w:t>
      </w:r>
      <w:r w:rsidR="0045435C">
        <w:rPr>
          <w:sz w:val="24"/>
          <w:szCs w:val="24"/>
        </w:rPr>
        <w:t>y</w:t>
      </w:r>
      <w:r w:rsidRPr="00F10BDF">
        <w:rPr>
          <w:sz w:val="24"/>
          <w:szCs w:val="24"/>
        </w:rPr>
        <w:t xml:space="preserve"> also donate 5,000 pumpkins per year to 62 locations including schools, senior centers, child care centers, town harvest fairs</w:t>
      </w:r>
      <w:r>
        <w:rPr>
          <w:sz w:val="24"/>
          <w:szCs w:val="24"/>
        </w:rPr>
        <w:t xml:space="preserve"> and</w:t>
      </w:r>
      <w:r w:rsidRPr="00F10BDF">
        <w:rPr>
          <w:sz w:val="24"/>
          <w:szCs w:val="24"/>
        </w:rPr>
        <w:t xml:space="preserve"> YMCA’s.  </w:t>
      </w:r>
    </w:p>
    <w:p w14:paraId="7EBDE3EA" w14:textId="3DD53F60" w:rsidR="00251F45" w:rsidRPr="00F10BDF" w:rsidRDefault="00025ED3" w:rsidP="00251F45">
      <w:pPr>
        <w:rPr>
          <w:sz w:val="24"/>
          <w:szCs w:val="24"/>
        </w:rPr>
      </w:pPr>
      <w:r>
        <w:rPr>
          <w:sz w:val="24"/>
          <w:szCs w:val="24"/>
        </w:rPr>
        <w:t>In addition,</w:t>
      </w:r>
      <w:r w:rsidR="00251F45" w:rsidRPr="00F10BDF">
        <w:rPr>
          <w:sz w:val="24"/>
          <w:szCs w:val="24"/>
        </w:rPr>
        <w:t xml:space="preserve"> vegetables </w:t>
      </w:r>
      <w:r w:rsidR="0045435C">
        <w:rPr>
          <w:sz w:val="24"/>
          <w:szCs w:val="24"/>
        </w:rPr>
        <w:t xml:space="preserve">grown here </w:t>
      </w:r>
      <w:r w:rsidR="00251F45" w:rsidRPr="00F10BDF">
        <w:rPr>
          <w:sz w:val="24"/>
          <w:szCs w:val="24"/>
        </w:rPr>
        <w:t>are served to inmate</w:t>
      </w:r>
      <w:r>
        <w:rPr>
          <w:sz w:val="24"/>
          <w:szCs w:val="24"/>
        </w:rPr>
        <w:t>s</w:t>
      </w:r>
      <w:r w:rsidR="00251F45" w:rsidRPr="00F10BDF">
        <w:rPr>
          <w:sz w:val="24"/>
          <w:szCs w:val="24"/>
        </w:rPr>
        <w:t xml:space="preserve"> at the Middleton, Lawrence and Salisbury correctional facilities</w:t>
      </w:r>
      <w:r w:rsidR="0045435C">
        <w:rPr>
          <w:sz w:val="24"/>
          <w:szCs w:val="24"/>
        </w:rPr>
        <w:t xml:space="preserve">. </w:t>
      </w:r>
      <w:r w:rsidR="00251F45" w:rsidRPr="00F10BDF">
        <w:rPr>
          <w:sz w:val="24"/>
          <w:szCs w:val="24"/>
        </w:rPr>
        <w:t xml:space="preserve"> </w:t>
      </w:r>
      <w:r w:rsidR="0045435C">
        <w:rPr>
          <w:sz w:val="24"/>
          <w:szCs w:val="24"/>
        </w:rPr>
        <w:t>This</w:t>
      </w:r>
      <w:r>
        <w:rPr>
          <w:sz w:val="24"/>
          <w:szCs w:val="24"/>
        </w:rPr>
        <w:t xml:space="preserve"> </w:t>
      </w:r>
      <w:r w:rsidR="00251F45">
        <w:rPr>
          <w:sz w:val="24"/>
          <w:szCs w:val="24"/>
        </w:rPr>
        <w:t>helps</w:t>
      </w:r>
      <w:r w:rsidR="00251F45" w:rsidRPr="00F10BDF">
        <w:rPr>
          <w:sz w:val="24"/>
          <w:szCs w:val="24"/>
        </w:rPr>
        <w:t xml:space="preserve"> offset the cost of food for the Department. </w:t>
      </w:r>
    </w:p>
    <w:p w14:paraId="55DD8BCE" w14:textId="622C84C9" w:rsidR="00251F45" w:rsidRPr="00F10BDF" w:rsidRDefault="00251F45" w:rsidP="00251F45">
      <w:pPr>
        <w:rPr>
          <w:sz w:val="24"/>
          <w:szCs w:val="24"/>
        </w:rPr>
      </w:pPr>
      <w:r w:rsidRPr="00F10BDF">
        <w:rPr>
          <w:sz w:val="24"/>
          <w:szCs w:val="24"/>
        </w:rPr>
        <w:t xml:space="preserve">“This program is a great example of the positive relationship between the Sheriff’s Department and the community. It provides food for people in need, while providing </w:t>
      </w:r>
      <w:r w:rsidR="0045435C">
        <w:rPr>
          <w:sz w:val="24"/>
          <w:szCs w:val="24"/>
        </w:rPr>
        <w:t>vocational</w:t>
      </w:r>
      <w:r w:rsidRPr="00F10BDF">
        <w:rPr>
          <w:sz w:val="24"/>
          <w:szCs w:val="24"/>
        </w:rPr>
        <w:t xml:space="preserve"> training to our inmate population.  It is a win-win proposition</w:t>
      </w:r>
      <w:r>
        <w:rPr>
          <w:sz w:val="24"/>
          <w:szCs w:val="24"/>
        </w:rPr>
        <w:t>,</w:t>
      </w:r>
      <w:r w:rsidRPr="00F10BDF">
        <w:rPr>
          <w:sz w:val="24"/>
          <w:szCs w:val="24"/>
        </w:rPr>
        <w:t xml:space="preserve">” </w:t>
      </w:r>
      <w:r>
        <w:rPr>
          <w:sz w:val="24"/>
          <w:szCs w:val="24"/>
        </w:rPr>
        <w:t>s</w:t>
      </w:r>
      <w:r w:rsidRPr="00F10BDF">
        <w:rPr>
          <w:sz w:val="24"/>
          <w:szCs w:val="24"/>
        </w:rPr>
        <w:t>aid Sheriff Kevin F. Coppinger</w:t>
      </w:r>
      <w:r>
        <w:rPr>
          <w:sz w:val="24"/>
          <w:szCs w:val="24"/>
        </w:rPr>
        <w:t>.</w:t>
      </w:r>
    </w:p>
    <w:p w14:paraId="1F9D1838" w14:textId="60EF0881" w:rsidR="00025ED3" w:rsidRDefault="00251F45" w:rsidP="0045435C">
      <w:pPr>
        <w:rPr>
          <w:sz w:val="24"/>
          <w:szCs w:val="24"/>
        </w:rPr>
      </w:pPr>
      <w:r w:rsidRPr="00F10BDF">
        <w:rPr>
          <w:sz w:val="24"/>
          <w:szCs w:val="24"/>
        </w:rPr>
        <w:t xml:space="preserve">In the spring, Director of Food Services Kathy Lawrence, works with Pleasant Valley Gardens farmer Heather </w:t>
      </w:r>
      <w:proofErr w:type="spellStart"/>
      <w:r w:rsidRPr="00F10BDF">
        <w:rPr>
          <w:sz w:val="24"/>
          <w:szCs w:val="24"/>
        </w:rPr>
        <w:t>Bonanno</w:t>
      </w:r>
      <w:proofErr w:type="spellEnd"/>
      <w:r w:rsidRPr="00F10BDF">
        <w:rPr>
          <w:sz w:val="24"/>
          <w:szCs w:val="24"/>
        </w:rPr>
        <w:t xml:space="preserve"> Baker; to cultivate the soil, set up the irrigation system, and design the layout of the farm.  Inmates at the facility plant the seeds, weed the garden, pick, wash, and box up the vegetables for pick up.  </w:t>
      </w:r>
    </w:p>
    <w:p w14:paraId="29D517E5" w14:textId="77777777" w:rsidR="00251F45" w:rsidRPr="00F10BDF" w:rsidRDefault="00251F45" w:rsidP="00251F45">
      <w:pPr>
        <w:rPr>
          <w:sz w:val="24"/>
          <w:szCs w:val="24"/>
        </w:rPr>
      </w:pPr>
      <w:r>
        <w:rPr>
          <w:sz w:val="24"/>
          <w:szCs w:val="24"/>
        </w:rPr>
        <w:t xml:space="preserve">                                                                   ####</w:t>
      </w:r>
    </w:p>
    <w:p w14:paraId="4A595DDC" w14:textId="77777777" w:rsidR="00CF3783" w:rsidRDefault="00CF3783" w:rsidP="000A7777">
      <w:pPr>
        <w:tabs>
          <w:tab w:val="left" w:pos="11430"/>
        </w:tabs>
        <w:ind w:right="540"/>
      </w:pPr>
    </w:p>
    <w:p w14:paraId="61729118" w14:textId="77777777" w:rsidR="00CF3783" w:rsidRPr="00CF3783" w:rsidRDefault="00CF3783" w:rsidP="00CF3783"/>
    <w:p w14:paraId="03352D33" w14:textId="77777777" w:rsidR="00CF3783" w:rsidRPr="00CF3783" w:rsidRDefault="00CF3783" w:rsidP="00CF3783"/>
    <w:p w14:paraId="2A13AB16" w14:textId="77777777" w:rsidR="00CF3783" w:rsidRPr="00CF3783" w:rsidRDefault="00CF3783" w:rsidP="00CF3783"/>
    <w:p w14:paraId="4F972F41" w14:textId="77777777" w:rsidR="00CF3783" w:rsidRPr="00CF3783" w:rsidRDefault="00CF3783" w:rsidP="00CF3783"/>
    <w:p w14:paraId="75FCAD4C" w14:textId="77777777" w:rsidR="00CF3783" w:rsidRPr="00CF3783" w:rsidRDefault="00CF3783" w:rsidP="00CF3783"/>
    <w:p w14:paraId="799130E5" w14:textId="77777777" w:rsidR="00CF3783" w:rsidRPr="00CF3783" w:rsidRDefault="00CF3783" w:rsidP="00CF3783"/>
    <w:p w14:paraId="520DBDCC" w14:textId="77777777" w:rsidR="00CF3783" w:rsidRPr="00CF3783" w:rsidRDefault="00CF3783" w:rsidP="00CF3783"/>
    <w:p w14:paraId="743717A5" w14:textId="77777777" w:rsidR="00CF3783" w:rsidRPr="00CF3783" w:rsidRDefault="00CF3783" w:rsidP="00CF3783"/>
    <w:p w14:paraId="0092FB4C" w14:textId="77777777" w:rsidR="00CF3783" w:rsidRPr="00CF3783" w:rsidRDefault="00CF3783" w:rsidP="00CF3783"/>
    <w:p w14:paraId="21BF4AE2" w14:textId="77777777" w:rsidR="00CF3783" w:rsidRPr="00CF3783" w:rsidRDefault="00CF3783" w:rsidP="00CF3783"/>
    <w:p w14:paraId="42A88363" w14:textId="77777777" w:rsidR="00CF3783" w:rsidRPr="00CF3783" w:rsidRDefault="00CF3783" w:rsidP="00CF3783"/>
    <w:p w14:paraId="55C556A6" w14:textId="77777777" w:rsidR="00CF3783" w:rsidRPr="00CF3783" w:rsidRDefault="00CF3783" w:rsidP="00CF3783"/>
    <w:p w14:paraId="0E9A1332" w14:textId="77777777" w:rsidR="00CF3783" w:rsidRPr="00CF3783" w:rsidRDefault="00CF3783" w:rsidP="00CF3783"/>
    <w:p w14:paraId="47DF266D" w14:textId="77777777" w:rsidR="00CF3783" w:rsidRPr="00CF3783" w:rsidRDefault="00CF3783" w:rsidP="00CF3783"/>
    <w:p w14:paraId="56D20574" w14:textId="77777777" w:rsidR="00CF3783" w:rsidRDefault="00CF3783" w:rsidP="00CF3783"/>
    <w:p w14:paraId="52281585" w14:textId="77777777" w:rsidR="00CF3783" w:rsidRDefault="00CF3783" w:rsidP="00CF3783"/>
    <w:p w14:paraId="66CE7C1C" w14:textId="77777777" w:rsidR="00BA546E" w:rsidRPr="00CF3783" w:rsidRDefault="00CF3783" w:rsidP="00CF3783">
      <w:pPr>
        <w:tabs>
          <w:tab w:val="left" w:pos="7785"/>
        </w:tabs>
      </w:pPr>
      <w:r>
        <w:tab/>
      </w:r>
    </w:p>
    <w:sectPr w:rsidR="00BA546E" w:rsidRPr="00CF3783" w:rsidSect="00527148">
      <w:headerReference w:type="first" r:id="rId7"/>
      <w:pgSz w:w="12240" w:h="15840"/>
      <w:pgMar w:top="1080" w:right="1440" w:bottom="1440" w:left="144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A5FFC" w14:textId="77777777" w:rsidR="007967F2" w:rsidRDefault="007967F2" w:rsidP="006B7CBC">
      <w:pPr>
        <w:spacing w:after="0" w:line="240" w:lineRule="auto"/>
      </w:pPr>
      <w:r>
        <w:separator/>
      </w:r>
    </w:p>
  </w:endnote>
  <w:endnote w:type="continuationSeparator" w:id="0">
    <w:p w14:paraId="2C9EC85D" w14:textId="77777777" w:rsidR="007967F2" w:rsidRDefault="007967F2" w:rsidP="006B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EFB23" w14:textId="77777777" w:rsidR="007967F2" w:rsidRDefault="007967F2" w:rsidP="006B7CBC">
      <w:pPr>
        <w:spacing w:after="0" w:line="240" w:lineRule="auto"/>
      </w:pPr>
      <w:r>
        <w:separator/>
      </w:r>
    </w:p>
  </w:footnote>
  <w:footnote w:type="continuationSeparator" w:id="0">
    <w:p w14:paraId="7B28A42F" w14:textId="77777777" w:rsidR="007967F2" w:rsidRDefault="007967F2" w:rsidP="006B7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8817D" w14:textId="77777777" w:rsidR="000A7777" w:rsidRDefault="00720139" w:rsidP="000A7777">
    <w:pPr>
      <w:pStyle w:val="Header"/>
      <w:ind w:left="-180"/>
    </w:pPr>
    <w:r>
      <w:rPr>
        <w:noProof/>
      </w:rPr>
      <w:drawing>
        <wp:anchor distT="0" distB="0" distL="114300" distR="114300" simplePos="0" relativeHeight="251658240" behindDoc="1" locked="0" layoutInCell="1" allowOverlap="1" wp14:anchorId="04AC095A" wp14:editId="56EF6762">
          <wp:simplePos x="0" y="0"/>
          <wp:positionH relativeFrom="column">
            <wp:posOffset>-914400</wp:posOffset>
          </wp:positionH>
          <wp:positionV relativeFrom="paragraph">
            <wp:posOffset>-38100</wp:posOffset>
          </wp:positionV>
          <wp:extent cx="7771330" cy="10057015"/>
          <wp:effectExtent l="0" t="0" r="127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jpg"/>
                  <pic:cNvPicPr/>
                </pic:nvPicPr>
                <pic:blipFill>
                  <a:blip r:embed="rId1">
                    <a:extLst>
                      <a:ext uri="{28A0092B-C50C-407E-A947-70E740481C1C}">
                        <a14:useLocalDpi xmlns:a14="http://schemas.microsoft.com/office/drawing/2010/main" val="0"/>
                      </a:ext>
                    </a:extLst>
                  </a:blip>
                  <a:stretch>
                    <a:fillRect/>
                  </a:stretch>
                </pic:blipFill>
                <pic:spPr>
                  <a:xfrm>
                    <a:off x="0" y="0"/>
                    <a:ext cx="7771330" cy="1005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24CCF"/>
    <w:multiLevelType w:val="hybridMultilevel"/>
    <w:tmpl w:val="283C0FBC"/>
    <w:lvl w:ilvl="0" w:tplc="2FB250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F45"/>
    <w:rsid w:val="00025ED3"/>
    <w:rsid w:val="00033AF4"/>
    <w:rsid w:val="00093A20"/>
    <w:rsid w:val="000A16F6"/>
    <w:rsid w:val="000A7777"/>
    <w:rsid w:val="000E108D"/>
    <w:rsid w:val="00100450"/>
    <w:rsid w:val="00165145"/>
    <w:rsid w:val="001874FA"/>
    <w:rsid w:val="001B5AEF"/>
    <w:rsid w:val="002071FA"/>
    <w:rsid w:val="00216F82"/>
    <w:rsid w:val="00234414"/>
    <w:rsid w:val="00234AC3"/>
    <w:rsid w:val="00251F45"/>
    <w:rsid w:val="002B7674"/>
    <w:rsid w:val="002C14B4"/>
    <w:rsid w:val="00304D3F"/>
    <w:rsid w:val="00335FD8"/>
    <w:rsid w:val="00362036"/>
    <w:rsid w:val="0037082B"/>
    <w:rsid w:val="003813FC"/>
    <w:rsid w:val="0038624B"/>
    <w:rsid w:val="00392665"/>
    <w:rsid w:val="00393A48"/>
    <w:rsid w:val="003A326A"/>
    <w:rsid w:val="0045435C"/>
    <w:rsid w:val="004648EB"/>
    <w:rsid w:val="00497525"/>
    <w:rsid w:val="004B372A"/>
    <w:rsid w:val="00515EA2"/>
    <w:rsid w:val="00527148"/>
    <w:rsid w:val="00532F93"/>
    <w:rsid w:val="005509A3"/>
    <w:rsid w:val="00553C28"/>
    <w:rsid w:val="0060116D"/>
    <w:rsid w:val="006B4703"/>
    <w:rsid w:val="006B708D"/>
    <w:rsid w:val="006B7CBC"/>
    <w:rsid w:val="006C0568"/>
    <w:rsid w:val="00713B0A"/>
    <w:rsid w:val="00720139"/>
    <w:rsid w:val="007225FD"/>
    <w:rsid w:val="007249CC"/>
    <w:rsid w:val="007513A6"/>
    <w:rsid w:val="007967F2"/>
    <w:rsid w:val="008926AF"/>
    <w:rsid w:val="008948AA"/>
    <w:rsid w:val="008A4688"/>
    <w:rsid w:val="009114C5"/>
    <w:rsid w:val="00954A7E"/>
    <w:rsid w:val="0097135A"/>
    <w:rsid w:val="009A7C1D"/>
    <w:rsid w:val="009B3B27"/>
    <w:rsid w:val="009D1904"/>
    <w:rsid w:val="009F43F9"/>
    <w:rsid w:val="00A16DF7"/>
    <w:rsid w:val="00A94FCA"/>
    <w:rsid w:val="00AB552D"/>
    <w:rsid w:val="00AC748E"/>
    <w:rsid w:val="00B011C7"/>
    <w:rsid w:val="00B20FD4"/>
    <w:rsid w:val="00B9076C"/>
    <w:rsid w:val="00BA546E"/>
    <w:rsid w:val="00C025C4"/>
    <w:rsid w:val="00C643E4"/>
    <w:rsid w:val="00C64E71"/>
    <w:rsid w:val="00C76D84"/>
    <w:rsid w:val="00CC6547"/>
    <w:rsid w:val="00CF3783"/>
    <w:rsid w:val="00D718FB"/>
    <w:rsid w:val="00DB3DAC"/>
    <w:rsid w:val="00E26D12"/>
    <w:rsid w:val="00E8256A"/>
    <w:rsid w:val="00E919F3"/>
    <w:rsid w:val="00E924EF"/>
    <w:rsid w:val="00E94913"/>
    <w:rsid w:val="00EA6D31"/>
    <w:rsid w:val="00ED46AB"/>
    <w:rsid w:val="00EF2109"/>
    <w:rsid w:val="00F050B9"/>
    <w:rsid w:val="00F65F11"/>
    <w:rsid w:val="00F8585D"/>
    <w:rsid w:val="00FB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0EC89"/>
  <w15:chartTrackingRefBased/>
  <w15:docId w15:val="{41271751-C6A6-439E-9FCC-3FA169F5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CBC"/>
  </w:style>
  <w:style w:type="paragraph" w:styleId="Footer">
    <w:name w:val="footer"/>
    <w:basedOn w:val="Normal"/>
    <w:link w:val="FooterChar"/>
    <w:uiPriority w:val="99"/>
    <w:unhideWhenUsed/>
    <w:rsid w:val="006B7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CBC"/>
  </w:style>
  <w:style w:type="paragraph" w:styleId="BalloonText">
    <w:name w:val="Balloon Text"/>
    <w:basedOn w:val="Normal"/>
    <w:link w:val="BalloonTextChar"/>
    <w:uiPriority w:val="99"/>
    <w:semiHidden/>
    <w:unhideWhenUsed/>
    <w:rsid w:val="006B7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CBC"/>
    <w:rPr>
      <w:rFonts w:ascii="Segoe UI" w:hAnsi="Segoe UI" w:cs="Segoe UI"/>
      <w:sz w:val="18"/>
      <w:szCs w:val="18"/>
    </w:rPr>
  </w:style>
  <w:style w:type="paragraph" w:styleId="NoSpacing">
    <w:name w:val="No Spacing"/>
    <w:uiPriority w:val="1"/>
    <w:qFormat/>
    <w:rsid w:val="00335FD8"/>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36137">
      <w:bodyDiv w:val="1"/>
      <w:marLeft w:val="0"/>
      <w:marRight w:val="0"/>
      <w:marTop w:val="0"/>
      <w:marBottom w:val="0"/>
      <w:divBdr>
        <w:top w:val="none" w:sz="0" w:space="0" w:color="auto"/>
        <w:left w:val="none" w:sz="0" w:space="0" w:color="auto"/>
        <w:bottom w:val="none" w:sz="0" w:space="0" w:color="auto"/>
        <w:right w:val="none" w:sz="0" w:space="0" w:color="auto"/>
      </w:divBdr>
    </w:div>
    <w:div w:id="1653634664">
      <w:bodyDiv w:val="1"/>
      <w:marLeft w:val="0"/>
      <w:marRight w:val="0"/>
      <w:marTop w:val="0"/>
      <w:marBottom w:val="0"/>
      <w:divBdr>
        <w:top w:val="none" w:sz="0" w:space="0" w:color="auto"/>
        <w:left w:val="none" w:sz="0" w:space="0" w:color="auto"/>
        <w:bottom w:val="none" w:sz="0" w:space="0" w:color="auto"/>
        <w:right w:val="none" w:sz="0" w:space="0" w:color="auto"/>
      </w:divBdr>
    </w:div>
    <w:div w:id="20554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aynard\Desktop\ECSD%202018%20Official%20Department%20Letterhead%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All">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ECSD 2018 Official Department Letterhead Template (003)</Template>
  <TotalTime>1</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Raynard</dc:creator>
  <cp:keywords/>
  <dc:description/>
  <cp:lastModifiedBy>William Raynard</cp:lastModifiedBy>
  <cp:revision>2</cp:revision>
  <cp:lastPrinted>2018-08-23T14:57:00Z</cp:lastPrinted>
  <dcterms:created xsi:type="dcterms:W3CDTF">2018-08-24T12:00:00Z</dcterms:created>
  <dcterms:modified xsi:type="dcterms:W3CDTF">2018-08-24T12:00:00Z</dcterms:modified>
</cp:coreProperties>
</file>