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2F7F1" w14:textId="77777777" w:rsidR="00713B0A" w:rsidRDefault="00713B0A" w:rsidP="000A7777">
      <w:pPr>
        <w:tabs>
          <w:tab w:val="left" w:pos="11430"/>
        </w:tabs>
        <w:ind w:right="540"/>
      </w:pPr>
    </w:p>
    <w:p w14:paraId="3A4EB2EA" w14:textId="77777777" w:rsidR="00A94FCA" w:rsidRDefault="00A94FCA" w:rsidP="000A7777">
      <w:pPr>
        <w:tabs>
          <w:tab w:val="left" w:pos="11430"/>
        </w:tabs>
        <w:ind w:right="540"/>
      </w:pPr>
    </w:p>
    <w:p w14:paraId="78329717" w14:textId="77777777" w:rsidR="00A94FCA" w:rsidRDefault="00A94FCA" w:rsidP="000A7777">
      <w:pPr>
        <w:tabs>
          <w:tab w:val="left" w:pos="11430"/>
        </w:tabs>
        <w:ind w:right="540"/>
      </w:pPr>
    </w:p>
    <w:p w14:paraId="47DB56A0" w14:textId="77777777" w:rsidR="00A94FCA" w:rsidRDefault="00A94FCA" w:rsidP="000A7777">
      <w:pPr>
        <w:tabs>
          <w:tab w:val="left" w:pos="11430"/>
        </w:tabs>
        <w:ind w:right="540"/>
      </w:pPr>
    </w:p>
    <w:p w14:paraId="449708F9" w14:textId="77777777" w:rsidR="00A94FCA" w:rsidRDefault="00A94FCA" w:rsidP="000A7777">
      <w:pPr>
        <w:tabs>
          <w:tab w:val="left" w:pos="11430"/>
        </w:tabs>
        <w:ind w:right="540"/>
      </w:pPr>
    </w:p>
    <w:p w14:paraId="714011EB" w14:textId="77777777" w:rsidR="00A94FCA" w:rsidRDefault="00A94FCA" w:rsidP="000A7777">
      <w:pPr>
        <w:tabs>
          <w:tab w:val="left" w:pos="11430"/>
        </w:tabs>
        <w:ind w:right="540"/>
      </w:pPr>
    </w:p>
    <w:p w14:paraId="5077AF39" w14:textId="161E311C" w:rsidR="00125BC1" w:rsidRPr="000B4911" w:rsidRDefault="00125BC1" w:rsidP="00125BC1">
      <w:pPr>
        <w:spacing w:after="0"/>
        <w:rPr>
          <w:sz w:val="24"/>
          <w:szCs w:val="24"/>
        </w:rPr>
      </w:pPr>
      <w:r w:rsidRPr="000B4911">
        <w:rPr>
          <w:sz w:val="24"/>
          <w:szCs w:val="24"/>
        </w:rPr>
        <w:t>FOR IMMEDIATE RELEASE</w:t>
      </w:r>
      <w:r w:rsidRPr="000B4911">
        <w:rPr>
          <w:sz w:val="24"/>
          <w:szCs w:val="24"/>
        </w:rPr>
        <w:tab/>
      </w:r>
      <w:r w:rsidRPr="000B4911">
        <w:rPr>
          <w:sz w:val="24"/>
          <w:szCs w:val="24"/>
        </w:rPr>
        <w:tab/>
      </w:r>
      <w:r w:rsidRPr="000B4911">
        <w:rPr>
          <w:sz w:val="24"/>
          <w:szCs w:val="24"/>
        </w:rPr>
        <w:tab/>
      </w:r>
      <w:r w:rsidRPr="000B4911">
        <w:rPr>
          <w:sz w:val="24"/>
          <w:szCs w:val="24"/>
        </w:rPr>
        <w:tab/>
        <w:t>For more information:</w:t>
      </w:r>
    </w:p>
    <w:p w14:paraId="1A89F9DF" w14:textId="77777777" w:rsidR="00125BC1" w:rsidRPr="000B4911" w:rsidRDefault="00125BC1" w:rsidP="00125BC1">
      <w:pPr>
        <w:spacing w:after="0"/>
        <w:rPr>
          <w:sz w:val="24"/>
          <w:szCs w:val="24"/>
        </w:rPr>
      </w:pPr>
      <w:r w:rsidRPr="000B4911">
        <w:rPr>
          <w:sz w:val="24"/>
          <w:szCs w:val="24"/>
        </w:rPr>
        <w:t>September 25,2018</w:t>
      </w:r>
      <w:r w:rsidRPr="000B4911">
        <w:rPr>
          <w:sz w:val="24"/>
          <w:szCs w:val="24"/>
        </w:rPr>
        <w:tab/>
      </w:r>
      <w:r w:rsidRPr="000B4911">
        <w:rPr>
          <w:sz w:val="24"/>
          <w:szCs w:val="24"/>
        </w:rPr>
        <w:tab/>
      </w:r>
      <w:r w:rsidRPr="000B4911">
        <w:rPr>
          <w:sz w:val="24"/>
          <w:szCs w:val="24"/>
        </w:rPr>
        <w:tab/>
      </w:r>
      <w:r w:rsidRPr="000B4911">
        <w:rPr>
          <w:sz w:val="24"/>
          <w:szCs w:val="24"/>
        </w:rPr>
        <w:tab/>
      </w:r>
      <w:r w:rsidRPr="000B4911">
        <w:rPr>
          <w:sz w:val="24"/>
          <w:szCs w:val="24"/>
        </w:rPr>
        <w:tab/>
      </w:r>
      <w:r w:rsidRPr="000B4911">
        <w:rPr>
          <w:sz w:val="24"/>
          <w:szCs w:val="24"/>
        </w:rPr>
        <w:tab/>
        <w:t>William Raynard</w:t>
      </w:r>
    </w:p>
    <w:p w14:paraId="3A43A386" w14:textId="77777777" w:rsidR="00125BC1" w:rsidRPr="000B4911" w:rsidRDefault="00125BC1" w:rsidP="00125BC1">
      <w:pPr>
        <w:spacing w:after="0"/>
        <w:rPr>
          <w:sz w:val="24"/>
          <w:szCs w:val="24"/>
        </w:rPr>
      </w:pPr>
      <w:r w:rsidRPr="000B4911">
        <w:rPr>
          <w:sz w:val="24"/>
          <w:szCs w:val="24"/>
        </w:rPr>
        <w:tab/>
      </w:r>
      <w:r w:rsidRPr="000B4911">
        <w:rPr>
          <w:sz w:val="24"/>
          <w:szCs w:val="24"/>
        </w:rPr>
        <w:tab/>
      </w:r>
      <w:r w:rsidRPr="000B4911">
        <w:rPr>
          <w:sz w:val="24"/>
          <w:szCs w:val="24"/>
        </w:rPr>
        <w:tab/>
      </w:r>
      <w:r w:rsidRPr="000B4911">
        <w:rPr>
          <w:sz w:val="24"/>
          <w:szCs w:val="24"/>
        </w:rPr>
        <w:tab/>
      </w:r>
      <w:r w:rsidRPr="000B4911">
        <w:rPr>
          <w:sz w:val="24"/>
          <w:szCs w:val="24"/>
        </w:rPr>
        <w:tab/>
      </w:r>
      <w:r w:rsidRPr="000B4911">
        <w:rPr>
          <w:sz w:val="24"/>
          <w:szCs w:val="24"/>
        </w:rPr>
        <w:tab/>
      </w:r>
      <w:r w:rsidRPr="000B4911">
        <w:rPr>
          <w:sz w:val="24"/>
          <w:szCs w:val="24"/>
        </w:rPr>
        <w:tab/>
      </w:r>
      <w:r w:rsidRPr="000B4911">
        <w:rPr>
          <w:sz w:val="24"/>
          <w:szCs w:val="24"/>
        </w:rPr>
        <w:tab/>
        <w:t>Public Information Officer</w:t>
      </w:r>
    </w:p>
    <w:p w14:paraId="4FE51868" w14:textId="77777777" w:rsidR="00125BC1" w:rsidRPr="000B4911" w:rsidRDefault="00125BC1" w:rsidP="00125BC1">
      <w:pPr>
        <w:spacing w:after="0"/>
        <w:rPr>
          <w:sz w:val="24"/>
          <w:szCs w:val="24"/>
        </w:rPr>
      </w:pPr>
      <w:r w:rsidRPr="000B4911">
        <w:rPr>
          <w:sz w:val="24"/>
          <w:szCs w:val="24"/>
        </w:rPr>
        <w:tab/>
      </w:r>
      <w:r w:rsidRPr="000B4911">
        <w:rPr>
          <w:sz w:val="24"/>
          <w:szCs w:val="24"/>
        </w:rPr>
        <w:tab/>
      </w:r>
      <w:r w:rsidRPr="000B4911">
        <w:rPr>
          <w:sz w:val="24"/>
          <w:szCs w:val="24"/>
        </w:rPr>
        <w:tab/>
      </w:r>
      <w:r w:rsidRPr="000B4911">
        <w:rPr>
          <w:sz w:val="24"/>
          <w:szCs w:val="24"/>
        </w:rPr>
        <w:tab/>
      </w:r>
      <w:r w:rsidRPr="000B4911">
        <w:rPr>
          <w:sz w:val="24"/>
          <w:szCs w:val="24"/>
        </w:rPr>
        <w:tab/>
      </w:r>
      <w:r w:rsidRPr="000B4911">
        <w:rPr>
          <w:sz w:val="24"/>
          <w:szCs w:val="24"/>
        </w:rPr>
        <w:tab/>
      </w:r>
      <w:r w:rsidRPr="000B4911">
        <w:rPr>
          <w:sz w:val="24"/>
          <w:szCs w:val="24"/>
        </w:rPr>
        <w:tab/>
      </w:r>
      <w:r w:rsidRPr="000B4911">
        <w:rPr>
          <w:sz w:val="24"/>
          <w:szCs w:val="24"/>
        </w:rPr>
        <w:tab/>
        <w:t>978-774-3281</w:t>
      </w:r>
    </w:p>
    <w:p w14:paraId="22E6279F" w14:textId="77777777" w:rsidR="00125BC1" w:rsidRPr="000B4911" w:rsidRDefault="00125BC1" w:rsidP="00125BC1">
      <w:pPr>
        <w:spacing w:after="0"/>
        <w:rPr>
          <w:sz w:val="24"/>
          <w:szCs w:val="24"/>
        </w:rPr>
      </w:pPr>
    </w:p>
    <w:p w14:paraId="728AD06E" w14:textId="77777777" w:rsidR="00125BC1" w:rsidRPr="000B4911" w:rsidRDefault="00125BC1" w:rsidP="00125BC1">
      <w:pPr>
        <w:spacing w:after="0"/>
        <w:jc w:val="center"/>
        <w:rPr>
          <w:sz w:val="24"/>
          <w:szCs w:val="24"/>
        </w:rPr>
      </w:pPr>
      <w:r w:rsidRPr="000B4911">
        <w:rPr>
          <w:sz w:val="24"/>
          <w:szCs w:val="24"/>
        </w:rPr>
        <w:t>ESSEX COUNTY SHERIFF’S DEPARTMENT PAYS TRIBUTE TO MIA/POW’S ON NATIONAL RECOGNITION DAY</w:t>
      </w:r>
    </w:p>
    <w:p w14:paraId="526B0BB6" w14:textId="77777777" w:rsidR="00125BC1" w:rsidRPr="000B4911" w:rsidRDefault="00125BC1" w:rsidP="00125BC1">
      <w:pPr>
        <w:spacing w:after="0"/>
        <w:jc w:val="center"/>
        <w:rPr>
          <w:sz w:val="24"/>
          <w:szCs w:val="24"/>
        </w:rPr>
      </w:pPr>
    </w:p>
    <w:p w14:paraId="638E8060" w14:textId="7147A935" w:rsidR="00125BC1" w:rsidRPr="000B4911" w:rsidRDefault="00125BC1" w:rsidP="00125BC1">
      <w:pPr>
        <w:spacing w:after="0"/>
        <w:rPr>
          <w:sz w:val="24"/>
          <w:szCs w:val="24"/>
        </w:rPr>
      </w:pPr>
      <w:r w:rsidRPr="000B4911">
        <w:rPr>
          <w:sz w:val="24"/>
          <w:szCs w:val="24"/>
        </w:rPr>
        <w:t xml:space="preserve">Sheriff Kevin F. Coppinger led a service on September 21, 2018 to commemorate National POW/MIA Recognition Day.  Ceremony was held at the Essex County Sheriff’s Department (ECSD) Headquarters in Middleton next to the Vietnam War Veterans of Massachusetts Missing in Action Memorial which is the only monument in Massachusetts that recognizes the Vietnam War Missing in Action soldiers. </w:t>
      </w:r>
    </w:p>
    <w:p w14:paraId="6CDFD118" w14:textId="77777777" w:rsidR="00125BC1" w:rsidRPr="000B4911" w:rsidRDefault="00125BC1" w:rsidP="00125BC1">
      <w:pPr>
        <w:spacing w:after="0"/>
        <w:rPr>
          <w:sz w:val="24"/>
          <w:szCs w:val="24"/>
        </w:rPr>
      </w:pPr>
    </w:p>
    <w:p w14:paraId="616566F9" w14:textId="77777777" w:rsidR="00125BC1" w:rsidRPr="000B4911" w:rsidRDefault="00125BC1" w:rsidP="00125BC1">
      <w:pPr>
        <w:spacing w:after="0"/>
        <w:rPr>
          <w:sz w:val="24"/>
          <w:szCs w:val="24"/>
        </w:rPr>
      </w:pPr>
      <w:r w:rsidRPr="000B4911">
        <w:rPr>
          <w:sz w:val="24"/>
          <w:szCs w:val="24"/>
        </w:rPr>
        <w:t xml:space="preserve">A processional by the Essex County Sheriff’s Department Honor Guard and ECSD Recruit class 18-02 began the program.  Correctional Officer Richard Gamble, Sergeant United States Army and Correctional Officer Heath Coburn, Staff Sergeant, United States Army raised the flags while ECSD Sergeant Ann </w:t>
      </w:r>
      <w:proofErr w:type="spellStart"/>
      <w:r w:rsidRPr="000B4911">
        <w:rPr>
          <w:sz w:val="24"/>
          <w:szCs w:val="24"/>
        </w:rPr>
        <w:t>Zannini</w:t>
      </w:r>
      <w:proofErr w:type="spellEnd"/>
      <w:r w:rsidRPr="000B4911">
        <w:rPr>
          <w:sz w:val="24"/>
          <w:szCs w:val="24"/>
        </w:rPr>
        <w:t xml:space="preserve"> sang the National Anthem.  Security Investigator Jerome </w:t>
      </w:r>
      <w:proofErr w:type="spellStart"/>
      <w:r w:rsidRPr="000B4911">
        <w:rPr>
          <w:sz w:val="24"/>
          <w:szCs w:val="24"/>
        </w:rPr>
        <w:t>Jellison</w:t>
      </w:r>
      <w:proofErr w:type="spellEnd"/>
      <w:r w:rsidRPr="000B4911">
        <w:rPr>
          <w:sz w:val="24"/>
          <w:szCs w:val="24"/>
        </w:rPr>
        <w:t xml:space="preserve">, Staff Sergeant, United States Army led the Pledge of Allegiance and Reverend Marya </w:t>
      </w:r>
      <w:proofErr w:type="spellStart"/>
      <w:r w:rsidRPr="000B4911">
        <w:rPr>
          <w:sz w:val="24"/>
          <w:szCs w:val="24"/>
        </w:rPr>
        <w:t>DeCarlen</w:t>
      </w:r>
      <w:proofErr w:type="spellEnd"/>
      <w:r w:rsidRPr="000B4911">
        <w:rPr>
          <w:sz w:val="24"/>
          <w:szCs w:val="24"/>
        </w:rPr>
        <w:t xml:space="preserve"> delivered the invocation.  </w:t>
      </w:r>
    </w:p>
    <w:p w14:paraId="0A2C55F9" w14:textId="77777777" w:rsidR="00125BC1" w:rsidRPr="000B4911" w:rsidRDefault="00125BC1" w:rsidP="00125BC1">
      <w:pPr>
        <w:spacing w:after="0"/>
        <w:rPr>
          <w:sz w:val="24"/>
          <w:szCs w:val="24"/>
        </w:rPr>
      </w:pPr>
    </w:p>
    <w:p w14:paraId="61EADA11" w14:textId="653351BC" w:rsidR="00125BC1" w:rsidRDefault="00125BC1" w:rsidP="00125BC1">
      <w:pPr>
        <w:spacing w:after="0"/>
        <w:rPr>
          <w:sz w:val="24"/>
          <w:szCs w:val="24"/>
        </w:rPr>
      </w:pPr>
      <w:r w:rsidRPr="000B4911">
        <w:rPr>
          <w:sz w:val="24"/>
          <w:szCs w:val="24"/>
        </w:rPr>
        <w:t xml:space="preserve">Sheriff Kevin F. Coppinger in his welcoming remarks explained how the names of 10 soldiers have been added to the monument this year. These soldiers had gone Missing in Action but had their remains returned prior to the monument being unveiled in 1994.  “These soldiers gave the ultimate sacrifice and are being honored with their fellow brothers,” said Sheriff Coppinger.  </w:t>
      </w:r>
    </w:p>
    <w:p w14:paraId="7CD38052" w14:textId="77777777" w:rsidR="000A2C55" w:rsidRPr="000B4911" w:rsidRDefault="000A2C55" w:rsidP="00125BC1">
      <w:pPr>
        <w:spacing w:after="0"/>
        <w:rPr>
          <w:sz w:val="24"/>
          <w:szCs w:val="24"/>
        </w:rPr>
      </w:pPr>
    </w:p>
    <w:p w14:paraId="09BCA940" w14:textId="77777777" w:rsidR="00125BC1" w:rsidRPr="000B4911" w:rsidRDefault="00125BC1" w:rsidP="00125BC1">
      <w:pPr>
        <w:spacing w:after="0"/>
        <w:rPr>
          <w:sz w:val="24"/>
          <w:szCs w:val="24"/>
        </w:rPr>
      </w:pPr>
      <w:r w:rsidRPr="000B4911">
        <w:rPr>
          <w:sz w:val="24"/>
          <w:szCs w:val="24"/>
        </w:rPr>
        <w:t xml:space="preserve">Captain Arthur </w:t>
      </w:r>
      <w:proofErr w:type="spellStart"/>
      <w:r w:rsidRPr="000B4911">
        <w:rPr>
          <w:sz w:val="24"/>
          <w:szCs w:val="24"/>
        </w:rPr>
        <w:t>Statezni</w:t>
      </w:r>
      <w:proofErr w:type="spellEnd"/>
      <w:r w:rsidRPr="000B4911">
        <w:rPr>
          <w:sz w:val="24"/>
          <w:szCs w:val="24"/>
        </w:rPr>
        <w:t xml:space="preserve">, Technical Sergeant, Air Force Reserve read the Missing Man Table Ceremony with Correctional Officer Brandon Anderson, Sergeant, United States Army.  This ceremony, which is the setting of a separate table in honor of our Prisoners of War and those Missing in Action, has been a tradition in place since the end of the Vietnam War.  </w:t>
      </w:r>
    </w:p>
    <w:p w14:paraId="25B5C562" w14:textId="77777777" w:rsidR="00125BC1" w:rsidRPr="000B4911" w:rsidRDefault="00125BC1" w:rsidP="00125BC1">
      <w:pPr>
        <w:spacing w:after="0"/>
        <w:rPr>
          <w:sz w:val="24"/>
          <w:szCs w:val="24"/>
        </w:rPr>
      </w:pPr>
    </w:p>
    <w:p w14:paraId="4961FEDE" w14:textId="58EEC0A0" w:rsidR="00125BC1" w:rsidRDefault="00125BC1" w:rsidP="00125BC1">
      <w:pPr>
        <w:spacing w:after="0"/>
        <w:rPr>
          <w:sz w:val="24"/>
          <w:szCs w:val="24"/>
        </w:rPr>
      </w:pPr>
      <w:r w:rsidRPr="000B4911">
        <w:rPr>
          <w:sz w:val="24"/>
          <w:szCs w:val="24"/>
        </w:rPr>
        <w:t xml:space="preserve">Captain Shane Ehlers, Specialist, United States Army and Correctional Officer John Cassidy, Staff Sergeant, United States Air Force read the names of the 26 soldiers who </w:t>
      </w:r>
      <w:r w:rsidRPr="000B4911">
        <w:rPr>
          <w:sz w:val="24"/>
          <w:szCs w:val="24"/>
        </w:rPr>
        <w:lastRenderedPageBreak/>
        <w:t xml:space="preserve">have had their remains returned as well as the 39 soldiers still Missing in Action. Taps was played by Lynn English Senior Alex Patten.  </w:t>
      </w:r>
    </w:p>
    <w:p w14:paraId="5A609742" w14:textId="77777777" w:rsidR="000A2C55" w:rsidRPr="000B4911" w:rsidRDefault="000A2C55" w:rsidP="00125BC1">
      <w:pPr>
        <w:spacing w:after="0"/>
        <w:rPr>
          <w:sz w:val="24"/>
          <w:szCs w:val="24"/>
        </w:rPr>
      </w:pPr>
    </w:p>
    <w:p w14:paraId="4F7B6250" w14:textId="5BDFFC8B" w:rsidR="00125BC1" w:rsidRPr="000B4911" w:rsidRDefault="00125BC1" w:rsidP="00125BC1">
      <w:pPr>
        <w:spacing w:after="0"/>
        <w:rPr>
          <w:sz w:val="24"/>
          <w:szCs w:val="24"/>
        </w:rPr>
      </w:pPr>
      <w:r w:rsidRPr="000B4911">
        <w:rPr>
          <w:sz w:val="24"/>
          <w:szCs w:val="24"/>
        </w:rPr>
        <w:t xml:space="preserve">Massachusetts Secretary of Veterans’ Services Francisco A. </w:t>
      </w:r>
      <w:proofErr w:type="spellStart"/>
      <w:r w:rsidRPr="000B4911">
        <w:rPr>
          <w:sz w:val="24"/>
          <w:szCs w:val="24"/>
        </w:rPr>
        <w:t>Ureña</w:t>
      </w:r>
      <w:proofErr w:type="spellEnd"/>
      <w:r w:rsidRPr="000B4911">
        <w:rPr>
          <w:sz w:val="24"/>
          <w:szCs w:val="24"/>
        </w:rPr>
        <w:t xml:space="preserve"> spoke regarding the importance of honoring the sacrifices of the soldiers by remaining diligent in the search for closure of all the soldiers remains being returned to their families.  </w:t>
      </w:r>
      <w:r w:rsidR="000A2C55">
        <w:rPr>
          <w:sz w:val="24"/>
          <w:szCs w:val="24"/>
        </w:rPr>
        <w:t xml:space="preserve">The keynote address was given by </w:t>
      </w:r>
      <w:r w:rsidRPr="000B4911">
        <w:rPr>
          <w:sz w:val="24"/>
          <w:szCs w:val="24"/>
        </w:rPr>
        <w:t xml:space="preserve">Joyce Dalton from Wilmington </w:t>
      </w:r>
      <w:r w:rsidR="000A2C55">
        <w:rPr>
          <w:sz w:val="24"/>
          <w:szCs w:val="24"/>
        </w:rPr>
        <w:t>who</w:t>
      </w:r>
      <w:r w:rsidRPr="000B4911">
        <w:rPr>
          <w:sz w:val="24"/>
          <w:szCs w:val="24"/>
        </w:rPr>
        <w:t xml:space="preserve"> spoke of how her brother, Ensign Ronald Dow Eaton, went MIA on June 25, 1952 in the Wonsan area of North Korea and has never been returned.  </w:t>
      </w:r>
    </w:p>
    <w:p w14:paraId="4B7784D5" w14:textId="77777777" w:rsidR="00125BC1" w:rsidRPr="000B4911" w:rsidRDefault="00125BC1" w:rsidP="00125BC1">
      <w:pPr>
        <w:spacing w:after="0"/>
        <w:rPr>
          <w:sz w:val="24"/>
          <w:szCs w:val="24"/>
        </w:rPr>
      </w:pPr>
      <w:r w:rsidRPr="000B4911">
        <w:rPr>
          <w:sz w:val="24"/>
          <w:szCs w:val="24"/>
        </w:rPr>
        <w:t xml:space="preserve">In closing, Sergeant Ned </w:t>
      </w:r>
      <w:proofErr w:type="spellStart"/>
      <w:r w:rsidRPr="000B4911">
        <w:rPr>
          <w:sz w:val="24"/>
          <w:szCs w:val="24"/>
        </w:rPr>
        <w:t>Shinnick</w:t>
      </w:r>
      <w:proofErr w:type="spellEnd"/>
      <w:r w:rsidRPr="000B4911">
        <w:rPr>
          <w:sz w:val="24"/>
          <w:szCs w:val="24"/>
        </w:rPr>
        <w:t xml:space="preserve"> with the Irish American Police Officers Association Pipes and Drums played Amazing Grace and The </w:t>
      </w:r>
      <w:proofErr w:type="spellStart"/>
      <w:r w:rsidRPr="000B4911">
        <w:rPr>
          <w:sz w:val="24"/>
          <w:szCs w:val="24"/>
        </w:rPr>
        <w:t>Northshoremen</w:t>
      </w:r>
      <w:proofErr w:type="spellEnd"/>
      <w:r w:rsidRPr="000B4911">
        <w:rPr>
          <w:sz w:val="24"/>
          <w:szCs w:val="24"/>
        </w:rPr>
        <w:t xml:space="preserve"> played God Bless America.  </w:t>
      </w:r>
    </w:p>
    <w:p w14:paraId="41FC5FEE" w14:textId="432FBD30" w:rsidR="00CF3783" w:rsidRDefault="00125BC1" w:rsidP="00125BC1">
      <w:pPr>
        <w:tabs>
          <w:tab w:val="left" w:pos="11430"/>
        </w:tabs>
        <w:ind w:right="540"/>
      </w:pPr>
      <w:r w:rsidRPr="000B4911">
        <w:rPr>
          <w:sz w:val="24"/>
          <w:szCs w:val="24"/>
        </w:rPr>
        <w:t xml:space="preserve">                                                ####</w:t>
      </w:r>
      <w:bookmarkStart w:id="0" w:name="_GoBack"/>
      <w:bookmarkEnd w:id="0"/>
    </w:p>
    <w:p w14:paraId="09F8F52C" w14:textId="77777777" w:rsidR="00CF3783" w:rsidRPr="00CF3783" w:rsidRDefault="00CF3783" w:rsidP="00CF3783"/>
    <w:p w14:paraId="2EE245F1" w14:textId="77777777" w:rsidR="00CF3783" w:rsidRPr="00CF3783" w:rsidRDefault="00CF3783" w:rsidP="00CF3783"/>
    <w:p w14:paraId="39A207CB" w14:textId="77777777" w:rsidR="00CF3783" w:rsidRPr="00CF3783" w:rsidRDefault="00CF3783" w:rsidP="00CF3783"/>
    <w:p w14:paraId="1811B70A" w14:textId="77777777" w:rsidR="00CF3783" w:rsidRPr="00CF3783" w:rsidRDefault="00CF3783" w:rsidP="00CF3783"/>
    <w:p w14:paraId="7AA7A843" w14:textId="77777777" w:rsidR="00CF3783" w:rsidRPr="00CF3783" w:rsidRDefault="00CF3783" w:rsidP="00CF3783"/>
    <w:p w14:paraId="0CEF03EF" w14:textId="77777777" w:rsidR="00CF3783" w:rsidRPr="00CF3783" w:rsidRDefault="00CF3783" w:rsidP="00CF3783"/>
    <w:p w14:paraId="4876A963" w14:textId="77777777" w:rsidR="00CF3783" w:rsidRPr="00CF3783" w:rsidRDefault="00CF3783" w:rsidP="00CF3783"/>
    <w:p w14:paraId="0B4D1256" w14:textId="77777777" w:rsidR="00CF3783" w:rsidRPr="00CF3783" w:rsidRDefault="00CF3783" w:rsidP="00CF3783"/>
    <w:p w14:paraId="26C518C7" w14:textId="77777777" w:rsidR="00CF3783" w:rsidRPr="00CF3783" w:rsidRDefault="00CF3783" w:rsidP="00CF3783"/>
    <w:p w14:paraId="72545239" w14:textId="77777777" w:rsidR="00CF3783" w:rsidRPr="00CF3783" w:rsidRDefault="00CF3783" w:rsidP="00CF3783"/>
    <w:p w14:paraId="27E33CEF" w14:textId="77777777" w:rsidR="00CF3783" w:rsidRPr="00CF3783" w:rsidRDefault="00CF3783" w:rsidP="00CF3783"/>
    <w:p w14:paraId="53A569C6" w14:textId="77777777" w:rsidR="00CF3783" w:rsidRPr="00CF3783" w:rsidRDefault="00CF3783" w:rsidP="00CF3783"/>
    <w:p w14:paraId="0BD7BFAD" w14:textId="77777777" w:rsidR="00CF3783" w:rsidRPr="00CF3783" w:rsidRDefault="00CF3783" w:rsidP="00CF3783"/>
    <w:p w14:paraId="6EE11527" w14:textId="77777777" w:rsidR="00CF3783" w:rsidRPr="00CF3783" w:rsidRDefault="00CF3783" w:rsidP="00CF3783"/>
    <w:p w14:paraId="4BF57A0B" w14:textId="77777777" w:rsidR="00CF3783" w:rsidRDefault="00CF3783" w:rsidP="00CF3783"/>
    <w:p w14:paraId="2357E206" w14:textId="77777777" w:rsidR="00CF3783" w:rsidRDefault="00CF3783" w:rsidP="00CF3783"/>
    <w:p w14:paraId="7D86B47A" w14:textId="77777777" w:rsidR="00BA546E" w:rsidRPr="00CF3783" w:rsidRDefault="00CF3783" w:rsidP="00CF3783">
      <w:pPr>
        <w:tabs>
          <w:tab w:val="left" w:pos="7785"/>
        </w:tabs>
      </w:pPr>
      <w:r>
        <w:tab/>
      </w:r>
    </w:p>
    <w:sectPr w:rsidR="00BA546E" w:rsidRPr="00CF3783" w:rsidSect="00527148">
      <w:headerReference w:type="first" r:id="rId7"/>
      <w:pgSz w:w="12240" w:h="15840"/>
      <w:pgMar w:top="1080" w:right="1440" w:bottom="1440" w:left="144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25A74" w14:textId="77777777" w:rsidR="00CA5273" w:rsidRDefault="00CA5273" w:rsidP="006B7CBC">
      <w:pPr>
        <w:spacing w:after="0" w:line="240" w:lineRule="auto"/>
      </w:pPr>
      <w:r>
        <w:separator/>
      </w:r>
    </w:p>
  </w:endnote>
  <w:endnote w:type="continuationSeparator" w:id="0">
    <w:p w14:paraId="2BF0BFBA" w14:textId="77777777" w:rsidR="00CA5273" w:rsidRDefault="00CA5273" w:rsidP="006B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E3745" w14:textId="77777777" w:rsidR="00CA5273" w:rsidRDefault="00CA5273" w:rsidP="006B7CBC">
      <w:pPr>
        <w:spacing w:after="0" w:line="240" w:lineRule="auto"/>
      </w:pPr>
      <w:r>
        <w:separator/>
      </w:r>
    </w:p>
  </w:footnote>
  <w:footnote w:type="continuationSeparator" w:id="0">
    <w:p w14:paraId="180A8A05" w14:textId="77777777" w:rsidR="00CA5273" w:rsidRDefault="00CA5273" w:rsidP="006B7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943F0" w14:textId="77777777" w:rsidR="000A7777" w:rsidRDefault="00720139" w:rsidP="000A7777">
    <w:pPr>
      <w:pStyle w:val="Header"/>
      <w:ind w:left="-180"/>
    </w:pPr>
    <w:r>
      <w:rPr>
        <w:noProof/>
      </w:rPr>
      <w:drawing>
        <wp:anchor distT="0" distB="0" distL="114300" distR="114300" simplePos="0" relativeHeight="251658240" behindDoc="1" locked="0" layoutInCell="1" allowOverlap="1" wp14:anchorId="6BAE8D06" wp14:editId="22651E7C">
          <wp:simplePos x="0" y="0"/>
          <wp:positionH relativeFrom="column">
            <wp:posOffset>-914400</wp:posOffset>
          </wp:positionH>
          <wp:positionV relativeFrom="paragraph">
            <wp:posOffset>-38100</wp:posOffset>
          </wp:positionV>
          <wp:extent cx="7771330" cy="10057015"/>
          <wp:effectExtent l="0" t="0" r="127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jpg"/>
                  <pic:cNvPicPr/>
                </pic:nvPicPr>
                <pic:blipFill>
                  <a:blip r:embed="rId1">
                    <a:extLst>
                      <a:ext uri="{28A0092B-C50C-407E-A947-70E740481C1C}">
                        <a14:useLocalDpi xmlns:a14="http://schemas.microsoft.com/office/drawing/2010/main" val="0"/>
                      </a:ext>
                    </a:extLst>
                  </a:blip>
                  <a:stretch>
                    <a:fillRect/>
                  </a:stretch>
                </pic:blipFill>
                <pic:spPr>
                  <a:xfrm>
                    <a:off x="0" y="0"/>
                    <a:ext cx="7771330" cy="1005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24CCF"/>
    <w:multiLevelType w:val="hybridMultilevel"/>
    <w:tmpl w:val="283C0FBC"/>
    <w:lvl w:ilvl="0" w:tplc="2FB250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C1"/>
    <w:rsid w:val="00033AF4"/>
    <w:rsid w:val="000A16F6"/>
    <w:rsid w:val="000A2C55"/>
    <w:rsid w:val="000A7777"/>
    <w:rsid w:val="00100450"/>
    <w:rsid w:val="00125BC1"/>
    <w:rsid w:val="00150DE1"/>
    <w:rsid w:val="00165145"/>
    <w:rsid w:val="002071FA"/>
    <w:rsid w:val="00216F82"/>
    <w:rsid w:val="00234414"/>
    <w:rsid w:val="00234AC3"/>
    <w:rsid w:val="002B7674"/>
    <w:rsid w:val="002C14B4"/>
    <w:rsid w:val="00304D3F"/>
    <w:rsid w:val="00335FD8"/>
    <w:rsid w:val="00362036"/>
    <w:rsid w:val="0037082B"/>
    <w:rsid w:val="003813FC"/>
    <w:rsid w:val="0038624B"/>
    <w:rsid w:val="00392665"/>
    <w:rsid w:val="00393A48"/>
    <w:rsid w:val="003A326A"/>
    <w:rsid w:val="004648EB"/>
    <w:rsid w:val="00497525"/>
    <w:rsid w:val="00515EA2"/>
    <w:rsid w:val="00527148"/>
    <w:rsid w:val="00532F93"/>
    <w:rsid w:val="005509A3"/>
    <w:rsid w:val="00553C28"/>
    <w:rsid w:val="0060116D"/>
    <w:rsid w:val="006B4703"/>
    <w:rsid w:val="006B708D"/>
    <w:rsid w:val="006B7CBC"/>
    <w:rsid w:val="006C0568"/>
    <w:rsid w:val="00713B0A"/>
    <w:rsid w:val="00720139"/>
    <w:rsid w:val="007225FD"/>
    <w:rsid w:val="007249CC"/>
    <w:rsid w:val="008926AF"/>
    <w:rsid w:val="008948AA"/>
    <w:rsid w:val="008A4688"/>
    <w:rsid w:val="009114C5"/>
    <w:rsid w:val="00954A7E"/>
    <w:rsid w:val="009A7C1D"/>
    <w:rsid w:val="009B3B27"/>
    <w:rsid w:val="009D1904"/>
    <w:rsid w:val="009F43F9"/>
    <w:rsid w:val="00A16DF7"/>
    <w:rsid w:val="00A94FCA"/>
    <w:rsid w:val="00AB552D"/>
    <w:rsid w:val="00AC748E"/>
    <w:rsid w:val="00B011C7"/>
    <w:rsid w:val="00B20FD4"/>
    <w:rsid w:val="00B9076C"/>
    <w:rsid w:val="00BA546E"/>
    <w:rsid w:val="00C025C4"/>
    <w:rsid w:val="00C643E4"/>
    <w:rsid w:val="00C64E71"/>
    <w:rsid w:val="00C76D84"/>
    <w:rsid w:val="00CA5273"/>
    <w:rsid w:val="00CC6547"/>
    <w:rsid w:val="00CF3783"/>
    <w:rsid w:val="00D718FB"/>
    <w:rsid w:val="00DB3DAC"/>
    <w:rsid w:val="00E26D12"/>
    <w:rsid w:val="00E8256A"/>
    <w:rsid w:val="00E919F3"/>
    <w:rsid w:val="00E924EF"/>
    <w:rsid w:val="00E94913"/>
    <w:rsid w:val="00EA6D31"/>
    <w:rsid w:val="00ED46AB"/>
    <w:rsid w:val="00EF2109"/>
    <w:rsid w:val="00F050B9"/>
    <w:rsid w:val="00F65F11"/>
    <w:rsid w:val="00F8585D"/>
    <w:rsid w:val="00FB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97401"/>
  <w15:chartTrackingRefBased/>
  <w15:docId w15:val="{24090D24-CDEF-4901-A54F-248C41B3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CBC"/>
  </w:style>
  <w:style w:type="paragraph" w:styleId="Footer">
    <w:name w:val="footer"/>
    <w:basedOn w:val="Normal"/>
    <w:link w:val="FooterChar"/>
    <w:uiPriority w:val="99"/>
    <w:unhideWhenUsed/>
    <w:rsid w:val="006B7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CBC"/>
  </w:style>
  <w:style w:type="paragraph" w:styleId="BalloonText">
    <w:name w:val="Balloon Text"/>
    <w:basedOn w:val="Normal"/>
    <w:link w:val="BalloonTextChar"/>
    <w:uiPriority w:val="99"/>
    <w:semiHidden/>
    <w:unhideWhenUsed/>
    <w:rsid w:val="006B7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CBC"/>
    <w:rPr>
      <w:rFonts w:ascii="Segoe UI" w:hAnsi="Segoe UI" w:cs="Segoe UI"/>
      <w:sz w:val="18"/>
      <w:szCs w:val="18"/>
    </w:rPr>
  </w:style>
  <w:style w:type="paragraph" w:styleId="NoSpacing">
    <w:name w:val="No Spacing"/>
    <w:uiPriority w:val="1"/>
    <w:qFormat/>
    <w:rsid w:val="00335FD8"/>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36137">
      <w:bodyDiv w:val="1"/>
      <w:marLeft w:val="0"/>
      <w:marRight w:val="0"/>
      <w:marTop w:val="0"/>
      <w:marBottom w:val="0"/>
      <w:divBdr>
        <w:top w:val="none" w:sz="0" w:space="0" w:color="auto"/>
        <w:left w:val="none" w:sz="0" w:space="0" w:color="auto"/>
        <w:bottom w:val="none" w:sz="0" w:space="0" w:color="auto"/>
        <w:right w:val="none" w:sz="0" w:space="0" w:color="auto"/>
      </w:divBdr>
    </w:div>
    <w:div w:id="1653634664">
      <w:bodyDiv w:val="1"/>
      <w:marLeft w:val="0"/>
      <w:marRight w:val="0"/>
      <w:marTop w:val="0"/>
      <w:marBottom w:val="0"/>
      <w:divBdr>
        <w:top w:val="none" w:sz="0" w:space="0" w:color="auto"/>
        <w:left w:val="none" w:sz="0" w:space="0" w:color="auto"/>
        <w:bottom w:val="none" w:sz="0" w:space="0" w:color="auto"/>
        <w:right w:val="none" w:sz="0" w:space="0" w:color="auto"/>
      </w:divBdr>
    </w:div>
    <w:div w:id="20554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aynard\Desktop\ECSD%202018%20Official%20Department%20Letterhead%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All">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ECSD 2018 Official Department Letterhead Template (003)</Template>
  <TotalTime>14</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Raynard</dc:creator>
  <cp:keywords/>
  <dc:description/>
  <cp:lastModifiedBy>William Raynard</cp:lastModifiedBy>
  <cp:revision>3</cp:revision>
  <cp:lastPrinted>2018-09-25T19:43:00Z</cp:lastPrinted>
  <dcterms:created xsi:type="dcterms:W3CDTF">2018-09-25T19:43:00Z</dcterms:created>
  <dcterms:modified xsi:type="dcterms:W3CDTF">2018-09-25T19:57:00Z</dcterms:modified>
</cp:coreProperties>
</file>